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F" w:rsidRDefault="00B7102F" w:rsidP="00B7102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B7102F" w:rsidRPr="00B7102F" w:rsidRDefault="00B7102F" w:rsidP="00B7102F">
      <w:pPr>
        <w:rPr>
          <w:rFonts w:asciiTheme="minorHAnsi" w:hAnsiTheme="minorHAnsi" w:cstheme="minorHAnsi"/>
          <w:b/>
          <w:sz w:val="24"/>
        </w:rPr>
      </w:pPr>
      <w:r w:rsidRPr="00B7102F">
        <w:rPr>
          <w:rFonts w:asciiTheme="minorHAnsi" w:hAnsiTheme="minorHAnsi" w:cstheme="minorHAnsi"/>
          <w:b/>
          <w:sz w:val="24"/>
        </w:rPr>
        <w:t>Facts about the Fehmarnbelt Tunnel</w:t>
      </w:r>
    </w:p>
    <w:p w:rsidR="00B7102F" w:rsidRDefault="00B7102F" w:rsidP="00B7102F">
      <w:pPr>
        <w:rPr>
          <w:rFonts w:asciiTheme="minorHAnsi" w:hAnsiTheme="minorHAnsi" w:cstheme="minorHAnsi"/>
          <w:i/>
        </w:rPr>
      </w:pPr>
    </w:p>
    <w:p w:rsidR="00B7102F" w:rsidRPr="00B7102F" w:rsidRDefault="00B7102F" w:rsidP="00B7102F">
      <w:pPr>
        <w:rPr>
          <w:rFonts w:asciiTheme="minorHAnsi" w:hAnsiTheme="minorHAnsi" w:cstheme="minorHAnsi"/>
          <w:i/>
        </w:rPr>
      </w:pPr>
      <w:r w:rsidRPr="00B7102F">
        <w:rPr>
          <w:rFonts w:asciiTheme="minorHAnsi" w:hAnsiTheme="minorHAnsi" w:cstheme="minorHAnsi"/>
          <w:i/>
        </w:rPr>
        <w:t>(All of the following dimensions are based on the design proposal of November 2010 and may be adjusted in the final project.)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Total length of immersed tunnel: 17.6 kilometres from tunnel mouth to tunnel mouth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Length of tunnel elements: approx. 217 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Number of tunnel elements: 89, of these, 79 standard elements and 10 special elements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Emergency exits: every 108 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 xml:space="preserve">Max. </w:t>
      </w:r>
      <w:proofErr w:type="gramStart"/>
      <w:r w:rsidRPr="00B7102F">
        <w:rPr>
          <w:rFonts w:asciiTheme="minorHAnsi" w:hAnsiTheme="minorHAnsi" w:cstheme="minorHAnsi"/>
        </w:rPr>
        <w:t>element</w:t>
      </w:r>
      <w:proofErr w:type="gramEnd"/>
      <w:r w:rsidRPr="00B7102F">
        <w:rPr>
          <w:rFonts w:asciiTheme="minorHAnsi" w:hAnsiTheme="minorHAnsi" w:cstheme="minorHAnsi"/>
        </w:rPr>
        <w:t xml:space="preserve"> weight: approx. 73,500 tonnes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Tunnel cross-section — height: approx. 9 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Tunnel cross-section — width: approx. 42 metres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7102F">
      <w:p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Excavation volume: approx. 15 million m</w:t>
      </w:r>
      <w:r w:rsidRPr="00B7102F">
        <w:rPr>
          <w:rFonts w:asciiTheme="minorHAnsi" w:hAnsiTheme="minorHAnsi" w:cstheme="minorHAnsi"/>
          <w:vertAlign w:val="superscript"/>
        </w:rPr>
        <w:t>3</w:t>
      </w:r>
      <w:r w:rsidRPr="00B7102F">
        <w:rPr>
          <w:rFonts w:asciiTheme="minorHAnsi" w:hAnsiTheme="minorHAnsi" w:cstheme="minorHAnsi"/>
        </w:rPr>
        <w:t xml:space="preserve"> from tunnel trench and approx. 4 million m</w:t>
      </w:r>
      <w:r w:rsidRPr="00B7102F">
        <w:rPr>
          <w:rFonts w:asciiTheme="minorHAnsi" w:hAnsiTheme="minorHAnsi" w:cstheme="minorHAnsi"/>
          <w:vertAlign w:val="superscript"/>
        </w:rPr>
        <w:t xml:space="preserve">3 </w:t>
      </w:r>
      <w:r w:rsidRPr="00B7102F">
        <w:rPr>
          <w:rFonts w:asciiTheme="minorHAnsi" w:hAnsiTheme="minorHAnsi" w:cstheme="minorHAnsi"/>
        </w:rPr>
        <w:t>from production site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7102F">
      <w:p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The tunnel is designed for the following travel speeds:</w:t>
      </w:r>
    </w:p>
    <w:p w:rsidR="00B7102F" w:rsidRPr="00B7102F" w:rsidRDefault="00B7102F" w:rsidP="00B7102F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Passenger rail traffic: 200 km/h</w:t>
      </w:r>
    </w:p>
    <w:p w:rsidR="00B7102F" w:rsidRPr="00B7102F" w:rsidRDefault="00B7102F" w:rsidP="00B7102F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Freight rail traffic: 140 km/h</w:t>
      </w:r>
    </w:p>
    <w:p w:rsidR="00B7102F" w:rsidRPr="00B7102F" w:rsidRDefault="00B7102F" w:rsidP="00B7102F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Road traffic: 110 km/h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7102F">
      <w:pPr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The tunnel consists of a four lane motorway with emergency lanes and a twin track railway in separate tubes.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7102F">
      <w:pPr>
        <w:rPr>
          <w:rFonts w:asciiTheme="minorHAnsi" w:hAnsiTheme="minorHAnsi" w:cstheme="minorHAnsi"/>
          <w:b/>
        </w:rPr>
      </w:pPr>
      <w:r w:rsidRPr="00B7102F">
        <w:rPr>
          <w:rFonts w:asciiTheme="minorHAnsi" w:hAnsiTheme="minorHAnsi" w:cstheme="minorHAnsi"/>
          <w:b/>
        </w:rPr>
        <w:t xml:space="preserve">Long immersed tunnels in the world </w:t>
      </w:r>
    </w:p>
    <w:p w:rsidR="00B7102F" w:rsidRPr="00B7102F" w:rsidRDefault="00B7102F" w:rsidP="00B7102F">
      <w:pPr>
        <w:rPr>
          <w:rFonts w:asciiTheme="minorHAnsi" w:hAnsiTheme="minorHAnsi" w:cstheme="minorHAnsi"/>
        </w:rPr>
      </w:pP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r w:rsidRPr="00B7102F">
        <w:rPr>
          <w:rFonts w:asciiTheme="minorHAnsi" w:hAnsiTheme="minorHAnsi" w:cstheme="minorHAnsi"/>
        </w:rPr>
        <w:t>The Fehmarnbelt Tunnel 17.6 kilometres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</w:rPr>
      </w:pPr>
      <w:proofErr w:type="spellStart"/>
      <w:r w:rsidRPr="00B7102F">
        <w:rPr>
          <w:rFonts w:asciiTheme="minorHAnsi" w:hAnsiTheme="minorHAnsi" w:cstheme="minorHAnsi"/>
        </w:rPr>
        <w:t>Transbay</w:t>
      </w:r>
      <w:proofErr w:type="spellEnd"/>
      <w:r w:rsidRPr="00B7102F">
        <w:rPr>
          <w:rFonts w:asciiTheme="minorHAnsi" w:hAnsiTheme="minorHAnsi" w:cstheme="minorHAnsi"/>
        </w:rPr>
        <w:t xml:space="preserve"> Tube (San Francisco, California, USA) 5.7 kilometres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  <w:lang w:val="da-DK"/>
        </w:rPr>
      </w:pPr>
      <w:r w:rsidRPr="00B7102F">
        <w:rPr>
          <w:rFonts w:asciiTheme="minorHAnsi" w:hAnsiTheme="minorHAnsi" w:cstheme="minorHAnsi"/>
          <w:lang w:val="da-DK"/>
        </w:rPr>
        <w:t>Drogden Tunnel (Øresund, Denmark/Sweden) 3.5 kilometres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  <w:lang w:val="da-DK"/>
        </w:rPr>
      </w:pPr>
      <w:r w:rsidRPr="00B7102F">
        <w:rPr>
          <w:rFonts w:asciiTheme="minorHAnsi" w:hAnsiTheme="minorHAnsi" w:cstheme="minorHAnsi"/>
          <w:lang w:val="da-DK"/>
        </w:rPr>
        <w:t>Busan-Geoje Tunnel (Busan, South Korea) 3.2 kilometres</w:t>
      </w:r>
    </w:p>
    <w:p w:rsidR="00B7102F" w:rsidRPr="00B7102F" w:rsidRDefault="00B7102F" w:rsidP="00B53F5F">
      <w:pPr>
        <w:spacing w:line="480" w:lineRule="auto"/>
        <w:rPr>
          <w:rFonts w:asciiTheme="minorHAnsi" w:hAnsiTheme="minorHAnsi" w:cstheme="minorHAnsi"/>
          <w:lang w:val="da-DK"/>
        </w:rPr>
      </w:pPr>
      <w:r w:rsidRPr="00B7102F">
        <w:rPr>
          <w:rFonts w:asciiTheme="minorHAnsi" w:hAnsiTheme="minorHAnsi" w:cstheme="minorHAnsi"/>
          <w:lang w:val="da-DK"/>
        </w:rPr>
        <w:t>Hampton Roads Tunnel (Hampton, Virginia, USA) 2.3 kilometres</w:t>
      </w:r>
    </w:p>
    <w:p w:rsidR="00B7102F" w:rsidRDefault="00B7102F" w:rsidP="00B53F5F">
      <w:pPr>
        <w:spacing w:line="480" w:lineRule="auto"/>
        <w:rPr>
          <w:rFonts w:asciiTheme="minorHAnsi" w:hAnsiTheme="minorHAnsi" w:cstheme="minorHAnsi"/>
          <w:lang w:val="da-DK"/>
        </w:rPr>
      </w:pPr>
      <w:r w:rsidRPr="00B7102F">
        <w:rPr>
          <w:rFonts w:asciiTheme="minorHAnsi" w:hAnsiTheme="minorHAnsi" w:cstheme="minorHAnsi"/>
          <w:lang w:val="da-DK"/>
        </w:rPr>
        <w:t>Cross Harbour (Hong Kong) 1.9 kilometres</w:t>
      </w:r>
    </w:p>
    <w:p w:rsidR="00B53F5F" w:rsidRPr="002E747D" w:rsidRDefault="00B53F5F" w:rsidP="00B53F5F">
      <w:pPr>
        <w:spacing w:line="480" w:lineRule="auto"/>
        <w:rPr>
          <w:lang w:val="da-DK"/>
        </w:rPr>
      </w:pPr>
      <w:r w:rsidRPr="002E747D">
        <w:rPr>
          <w:rFonts w:ascii="Verdana" w:hAnsi="Verdana"/>
          <w:lang w:val="da-DK"/>
        </w:rPr>
        <w:t>Tama River Tunnel (Tokyo, Japan) 1.5 kilometres</w:t>
      </w:r>
    </w:p>
    <w:p w:rsidR="0045386B" w:rsidRPr="00B7102F" w:rsidRDefault="00B53F5F" w:rsidP="00B53F5F">
      <w:pPr>
        <w:spacing w:line="480" w:lineRule="auto"/>
        <w:rPr>
          <w:rFonts w:asciiTheme="minorHAnsi" w:hAnsiTheme="minorHAnsi" w:cstheme="minorHAnsi"/>
        </w:rPr>
      </w:pPr>
      <w:proofErr w:type="spellStart"/>
      <w:r w:rsidRPr="00906B5D">
        <w:rPr>
          <w:rFonts w:ascii="Verdana" w:hAnsi="Verdana"/>
        </w:rPr>
        <w:t>Marmaray</w:t>
      </w:r>
      <w:proofErr w:type="spellEnd"/>
      <w:r w:rsidRPr="00906B5D">
        <w:rPr>
          <w:rFonts w:ascii="Verdana" w:hAnsi="Verdana"/>
        </w:rPr>
        <w:t xml:space="preserve"> Tunnel (Bosporus, Turkey) 1.4 kilometres</w:t>
      </w:r>
    </w:p>
    <w:sectPr w:rsidR="0045386B" w:rsidRPr="00B7102F" w:rsidSect="004538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701" w:bottom="1560" w:left="1701" w:header="709" w:footer="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6B" w:rsidRDefault="0045386B" w:rsidP="00767E6D">
      <w:pPr>
        <w:spacing w:line="240" w:lineRule="auto"/>
      </w:pPr>
      <w:r>
        <w:separator/>
      </w:r>
    </w:p>
    <w:p w:rsidR="0045386B" w:rsidRDefault="0045386B"/>
  </w:endnote>
  <w:endnote w:type="continuationSeparator" w:id="0">
    <w:p w:rsidR="0045386B" w:rsidRDefault="0045386B" w:rsidP="00767E6D">
      <w:pPr>
        <w:spacing w:line="240" w:lineRule="auto"/>
      </w:pPr>
      <w:r>
        <w:continuationSeparator/>
      </w:r>
    </w:p>
    <w:p w:rsidR="0045386B" w:rsidRDefault="00453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4" w:rsidRPr="00E87A6D" w:rsidRDefault="00550042" w:rsidP="00CD6C91">
    <w:pPr>
      <w:pStyle w:val="Footer"/>
      <w:spacing w:line="240" w:lineRule="auto"/>
      <w:jc w:val="right"/>
      <w:rPr>
        <w:sz w:val="5"/>
        <w:szCs w:val="5"/>
      </w:rPr>
    </w:pPr>
    <w:bookmarkStart w:id="1" w:name="bmkOvsPage"/>
    <w:r>
      <w:rPr>
        <w:rStyle w:val="PageNumber"/>
      </w:rPr>
      <w:t>Page</w:t>
    </w:r>
    <w:bookmarkEnd w:id="1"/>
    <w:r w:rsidR="00850964" w:rsidRPr="00FC222B">
      <w:rPr>
        <w:rStyle w:val="PageNumber"/>
      </w:rPr>
      <w:t xml:space="preserve"> </w:t>
    </w:r>
    <w:sdt>
      <w:sdtPr>
        <w:rPr>
          <w:rStyle w:val="PageNumber"/>
        </w:rPr>
        <w:id w:val="975041688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E14171" w:rsidRPr="00FC222B">
          <w:rPr>
            <w:rStyle w:val="PageNumber"/>
          </w:rPr>
          <w:fldChar w:fldCharType="begin"/>
        </w:r>
        <w:r w:rsidR="00850964" w:rsidRPr="00FC222B">
          <w:rPr>
            <w:rStyle w:val="PageNumber"/>
          </w:rPr>
          <w:instrText xml:space="preserve"> PAGE </w:instrText>
        </w:r>
        <w:r w:rsidR="00E14171" w:rsidRPr="00FC222B">
          <w:rPr>
            <w:rStyle w:val="PageNumber"/>
          </w:rPr>
          <w:fldChar w:fldCharType="separate"/>
        </w:r>
        <w:r w:rsidR="00B53F5F">
          <w:rPr>
            <w:rStyle w:val="PageNumber"/>
            <w:noProof/>
          </w:rPr>
          <w:t>2</w:t>
        </w:r>
        <w:r w:rsidR="00E14171" w:rsidRPr="00FC222B">
          <w:rPr>
            <w:rStyle w:val="PageNumber"/>
          </w:rPr>
          <w:fldChar w:fldCharType="end"/>
        </w:r>
        <w:r w:rsidR="00850964">
          <w:rPr>
            <w:rStyle w:val="PageNumber"/>
          </w:rPr>
          <w:t>/</w:t>
        </w:r>
        <w:r w:rsidR="00E14171">
          <w:rPr>
            <w:rStyle w:val="PageNumber"/>
          </w:rPr>
          <w:fldChar w:fldCharType="begin"/>
        </w:r>
        <w:r w:rsidR="00850964">
          <w:rPr>
            <w:rStyle w:val="PageNumber"/>
          </w:rPr>
          <w:instrText xml:space="preserve"> SECTIONPAGES </w:instrText>
        </w:r>
        <w:r w:rsidR="00E14171">
          <w:rPr>
            <w:rStyle w:val="PageNumber"/>
          </w:rPr>
          <w:fldChar w:fldCharType="separate"/>
        </w:r>
        <w:r w:rsidR="00B53F5F">
          <w:rPr>
            <w:rStyle w:val="PageNumber"/>
            <w:noProof/>
          </w:rPr>
          <w:t>2</w:t>
        </w:r>
        <w:r w:rsidR="00E14171">
          <w:rPr>
            <w:rStyle w:val="PageNumber"/>
          </w:rPr>
          <w:fldChar w:fldCharType="end"/>
        </w:r>
        <w:r w:rsidR="00850964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763"/>
      <w:gridCol w:w="1554"/>
    </w:tblGrid>
    <w:tr w:rsidR="00850964" w:rsidTr="003A582C">
      <w:tc>
        <w:tcPr>
          <w:tcW w:w="1559" w:type="dxa"/>
        </w:tcPr>
        <w:p w:rsidR="00850964" w:rsidRDefault="00850964" w:rsidP="003A582C">
          <w:pPr>
            <w:pStyle w:val="Template-Adresse"/>
            <w:rPr>
              <w:b/>
            </w:rPr>
          </w:pPr>
          <w:r w:rsidRPr="00D90950">
            <w:rPr>
              <w:b/>
            </w:rPr>
            <w:t>Femern A/S</w:t>
          </w:r>
        </w:p>
        <w:p w:rsidR="000F7E57" w:rsidRPr="00D90950" w:rsidRDefault="000F7E57" w:rsidP="003A582C">
          <w:pPr>
            <w:pStyle w:val="Template-Adresse"/>
            <w:rPr>
              <w:b/>
            </w:rPr>
          </w:pPr>
        </w:p>
      </w:tc>
      <w:tc>
        <w:tcPr>
          <w:tcW w:w="1806" w:type="dxa"/>
        </w:tcPr>
        <w:p w:rsidR="00850964" w:rsidRDefault="00850964" w:rsidP="003A582C">
          <w:pPr>
            <w:pStyle w:val="Template-Adresse"/>
          </w:pPr>
        </w:p>
        <w:p w:rsidR="000F7E57" w:rsidRDefault="000F7E57" w:rsidP="003A582C">
          <w:pPr>
            <w:pStyle w:val="Template-Adresse"/>
          </w:pPr>
        </w:p>
      </w:tc>
      <w:tc>
        <w:tcPr>
          <w:tcW w:w="1806" w:type="dxa"/>
        </w:tcPr>
        <w:p w:rsidR="00850964" w:rsidRDefault="00850964" w:rsidP="003A582C">
          <w:pPr>
            <w:pStyle w:val="Template-Adresse"/>
            <w:tabs>
              <w:tab w:val="left" w:pos="289"/>
            </w:tabs>
          </w:pPr>
        </w:p>
      </w:tc>
      <w:tc>
        <w:tcPr>
          <w:tcW w:w="1763" w:type="dxa"/>
        </w:tcPr>
        <w:p w:rsidR="00850964" w:rsidRDefault="00850964" w:rsidP="003A582C">
          <w:pPr>
            <w:pStyle w:val="Template-Adresse"/>
          </w:pPr>
        </w:p>
      </w:tc>
      <w:tc>
        <w:tcPr>
          <w:tcW w:w="1554" w:type="dxa"/>
        </w:tcPr>
        <w:p w:rsidR="00850964" w:rsidRDefault="00850964" w:rsidP="003A582C">
          <w:pPr>
            <w:pStyle w:val="Template-Adresse"/>
            <w:tabs>
              <w:tab w:val="left" w:pos="527"/>
            </w:tabs>
          </w:pPr>
        </w:p>
      </w:tc>
    </w:tr>
  </w:tbl>
  <w:p w:rsidR="008972DC" w:rsidRDefault="008972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szCs w:val="22"/>
      </w:rPr>
      <w:id w:val="975041621"/>
      <w:docPartObj>
        <w:docPartGallery w:val="Page Numbers (Top of Page)"/>
        <w:docPartUnique/>
      </w:docPartObj>
    </w:sdtPr>
    <w:sdtEndPr>
      <w:rPr>
        <w:rStyle w:val="DefaultParagraphFont"/>
        <w:sz w:val="5"/>
        <w:szCs w:val="5"/>
      </w:rPr>
    </w:sdtEndPr>
    <w:sdtContent>
      <w:bookmarkStart w:id="4" w:name="bmkOvsBoilerplate" w:displacedByCustomXml="prev"/>
      <w:p w:rsidR="00FD2BDB" w:rsidRDefault="00550042" w:rsidP="002A2D31">
        <w:pPr>
          <w:pStyle w:val="Boilerplate"/>
          <w:rPr>
            <w:rStyle w:val="PageNumber"/>
            <w:color w:val="828282"/>
          </w:rPr>
        </w:pPr>
        <w:r>
          <w:t xml:space="preserve">Femern A/S is tasked with designing and planning of a fixed link between Denmark and Germany across the Fehmarnbelt. Femern A/S is a subsidiary of the Danish, state-owned Sund &amp; Bælt Holding A/S, which has experience from the construction of the fixed links across the Great Belt and the </w:t>
        </w:r>
        <w:proofErr w:type="spellStart"/>
        <w:r>
          <w:t>Øresund</w:t>
        </w:r>
        <w:proofErr w:type="spellEnd"/>
        <w:r>
          <w:t>.</w:t>
        </w:r>
        <w:bookmarkEnd w:id="4"/>
      </w:p>
      <w:p w:rsidR="001838F5" w:rsidRPr="00FD2BDB" w:rsidRDefault="001838F5" w:rsidP="00FD2BDB">
        <w:pPr>
          <w:pStyle w:val="FootnoteText"/>
          <w:rPr>
            <w:rStyle w:val="PageNumber"/>
            <w:color w:val="7F7F7F" w:themeColor="text1" w:themeTint="80"/>
            <w:sz w:val="16"/>
          </w:rPr>
        </w:pPr>
      </w:p>
      <w:p w:rsidR="00FD2BDB" w:rsidRPr="00E87A6D" w:rsidRDefault="00E14171" w:rsidP="00E36D48">
        <w:pPr>
          <w:pStyle w:val="Footer"/>
          <w:spacing w:line="240" w:lineRule="auto"/>
          <w:jc w:val="right"/>
          <w:rPr>
            <w:sz w:val="5"/>
            <w:szCs w:val="5"/>
          </w:rPr>
        </w:pP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 xml:space="preserve">IF </w:instrText>
        </w: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>numPAGEs</w:instrText>
        </w:r>
        <w:r>
          <w:rPr>
            <w:rStyle w:val="PageNumber"/>
          </w:rPr>
          <w:fldChar w:fldCharType="separate"/>
        </w:r>
        <w:r w:rsidR="0035352D">
          <w:rPr>
            <w:rStyle w:val="PageNumber"/>
            <w:noProof/>
          </w:rPr>
          <w:instrText>1</w:instrText>
        </w:r>
        <w:r>
          <w:rPr>
            <w:rStyle w:val="PageNumber"/>
          </w:rPr>
          <w:fldChar w:fldCharType="end"/>
        </w:r>
        <w:r w:rsidR="00FD2BDB">
          <w:rPr>
            <w:rStyle w:val="PageNumber"/>
          </w:rPr>
          <w:instrText xml:space="preserve"> &gt; 1 "Page</w:instrText>
        </w:r>
        <w:r w:rsidR="00FD2BDB" w:rsidRPr="00FC222B">
          <w:rPr>
            <w:rStyle w:val="PageNumber"/>
          </w:rPr>
          <w:instrText xml:space="preserve"> </w:instrText>
        </w:r>
        <w:r w:rsidRPr="00FC222B">
          <w:rPr>
            <w:rStyle w:val="PageNumber"/>
          </w:rPr>
          <w:fldChar w:fldCharType="begin"/>
        </w:r>
        <w:r w:rsidR="00FD2BDB" w:rsidRPr="00FC222B">
          <w:rPr>
            <w:rStyle w:val="PageNumber"/>
          </w:rPr>
          <w:instrText xml:space="preserve"> PAGE </w:instrText>
        </w:r>
        <w:r w:rsidRPr="00FC222B">
          <w:rPr>
            <w:rStyle w:val="PageNumber"/>
          </w:rPr>
          <w:fldChar w:fldCharType="separate"/>
        </w:r>
        <w:r w:rsidR="00B53F5F">
          <w:rPr>
            <w:rStyle w:val="PageNumber"/>
            <w:noProof/>
          </w:rPr>
          <w:instrText>1</w:instrText>
        </w:r>
        <w:r w:rsidRPr="00FC222B">
          <w:rPr>
            <w:rStyle w:val="PageNumber"/>
          </w:rPr>
          <w:fldChar w:fldCharType="end"/>
        </w:r>
        <w:r w:rsidR="00FD2BDB">
          <w:rPr>
            <w:rStyle w:val="PageNumber"/>
          </w:rPr>
          <w:instrText>/</w:instrText>
        </w: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B53F5F">
          <w:rPr>
            <w:rStyle w:val="PageNumber"/>
            <w:noProof/>
          </w:rPr>
          <w:instrText>2</w:instrText>
        </w:r>
        <w:r>
          <w:rPr>
            <w:rStyle w:val="PageNumber"/>
          </w:rPr>
          <w:fldChar w:fldCharType="end"/>
        </w:r>
        <w:r w:rsidR="00FD2BDB">
          <w:rPr>
            <w:rStyle w:val="PageNumber"/>
          </w:rPr>
          <w:instrText>" ""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 xml:space="preserve">IF </w:instrText>
        </w: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 w:rsidR="0035352D">
          <w:rPr>
            <w:rStyle w:val="PageNumber"/>
            <w:noProof/>
          </w:rPr>
          <w:instrText>1</w:instrText>
        </w:r>
        <w:r>
          <w:rPr>
            <w:rStyle w:val="PageNumber"/>
          </w:rPr>
          <w:fldChar w:fldCharType="end"/>
        </w:r>
        <w:r w:rsidR="00FD2BDB">
          <w:rPr>
            <w:rStyle w:val="PageNumber"/>
          </w:rPr>
          <w:instrText xml:space="preserve"> &gt; 1 "</w:instrText>
        </w:r>
        <w:r w:rsidR="00FD2BDB" w:rsidRPr="009F12B3">
          <w:rPr>
            <w:rStyle w:val="PageNumber"/>
          </w:rPr>
          <w:instrText xml:space="preserve"> </w:instrText>
        </w:r>
        <w:r w:rsidR="00FD2BDB">
          <w:rPr>
            <w:rStyle w:val="PageNumber"/>
          </w:rPr>
          <w:instrText>Page</w:instrText>
        </w:r>
        <w:r w:rsidR="00FD2BDB" w:rsidRPr="00FC222B">
          <w:rPr>
            <w:rStyle w:val="PageNumber"/>
          </w:rPr>
          <w:instrText xml:space="preserve"> </w:instrText>
        </w:r>
        <w:r w:rsidRPr="00FC222B">
          <w:rPr>
            <w:rStyle w:val="PageNumber"/>
          </w:rPr>
          <w:fldChar w:fldCharType="begin"/>
        </w:r>
        <w:r w:rsidR="00FD2BDB" w:rsidRPr="00FC222B">
          <w:rPr>
            <w:rStyle w:val="PageNumber"/>
          </w:rPr>
          <w:instrText xml:space="preserve"> PAGE </w:instrText>
        </w:r>
        <w:r w:rsidRPr="00FC222B">
          <w:rPr>
            <w:rStyle w:val="PageNumber"/>
          </w:rPr>
          <w:fldChar w:fldCharType="separate"/>
        </w:r>
        <w:r w:rsidR="00FD2BDB">
          <w:rPr>
            <w:rStyle w:val="PageNumber"/>
            <w:noProof/>
          </w:rPr>
          <w:instrText>2</w:instrText>
        </w:r>
        <w:r w:rsidRPr="00FC222B">
          <w:rPr>
            <w:rStyle w:val="PageNumber"/>
          </w:rPr>
          <w:fldChar w:fldCharType="end"/>
        </w:r>
        <w:r w:rsidR="00FD2BDB">
          <w:rPr>
            <w:rStyle w:val="PageNumber"/>
          </w:rPr>
          <w:instrText>/</w:instrText>
        </w:r>
        <w:r>
          <w:rPr>
            <w:rStyle w:val="PageNumber"/>
          </w:rPr>
          <w:fldChar w:fldCharType="begin"/>
        </w:r>
        <w:r w:rsidR="00FD2BDB"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D2BDB">
          <w:rPr>
            <w:rStyle w:val="PageNumber"/>
            <w:noProof/>
          </w:rPr>
          <w:instrText>2</w:instrText>
        </w:r>
        <w:r>
          <w:rPr>
            <w:rStyle w:val="PageNumber"/>
          </w:rPr>
          <w:fldChar w:fldCharType="end"/>
        </w:r>
        <w:r w:rsidR="00FD2BDB">
          <w:rPr>
            <w:rStyle w:val="PageNumber"/>
          </w:rPr>
          <w:instrText>" ""</w:instrText>
        </w:r>
        <w:r>
          <w:rPr>
            <w:rStyle w:val="PageNumber"/>
          </w:rPr>
          <w:fldChar w:fldCharType="end"/>
        </w:r>
        <w:r w:rsidR="00FD2BDB">
          <w:rPr>
            <w:rStyle w:val="PageNumber"/>
          </w:rPr>
          <w:br/>
        </w:r>
      </w:p>
    </w:sdtContent>
  </w:sdt>
  <w:tbl>
    <w:tblPr>
      <w:tblStyle w:val="TableGrid"/>
      <w:tblW w:w="85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FD2BDB" w:rsidTr="00A97669">
      <w:tc>
        <w:tcPr>
          <w:tcW w:w="1559" w:type="dxa"/>
        </w:tcPr>
        <w:p w:rsidR="00FD2BDB" w:rsidRPr="00D90950" w:rsidRDefault="00FD2BDB" w:rsidP="00A97669">
          <w:pPr>
            <w:pStyle w:val="Template-Adresse"/>
            <w:rPr>
              <w:b/>
            </w:rPr>
          </w:pPr>
          <w:r w:rsidRPr="00D90950">
            <w:rPr>
              <w:b/>
            </w:rPr>
            <w:t>Femern A/S</w:t>
          </w:r>
        </w:p>
      </w:tc>
      <w:tc>
        <w:tcPr>
          <w:tcW w:w="1806" w:type="dxa"/>
        </w:tcPr>
        <w:p w:rsidR="00FD2BDB" w:rsidRPr="0045386B" w:rsidRDefault="00FD2BDB" w:rsidP="00A97669">
          <w:pPr>
            <w:pStyle w:val="Template-Adresse"/>
            <w:rPr>
              <w:lang w:val="da-DK"/>
            </w:rPr>
          </w:pPr>
          <w:r w:rsidRPr="0045386B">
            <w:rPr>
              <w:lang w:val="da-DK"/>
            </w:rPr>
            <w:t>Vester Søgade 10</w:t>
          </w:r>
        </w:p>
        <w:p w:rsidR="00FD2BDB" w:rsidRPr="0045386B" w:rsidRDefault="00550042" w:rsidP="00A97669">
          <w:pPr>
            <w:pStyle w:val="Template-Adresse"/>
            <w:rPr>
              <w:lang w:val="da-DK"/>
            </w:rPr>
          </w:pPr>
          <w:bookmarkStart w:id="5" w:name="bmkOvsPostal"/>
          <w:r w:rsidRPr="00760F6F">
            <w:rPr>
              <w:lang w:val="da-DK"/>
            </w:rPr>
            <w:t>DK-1601 Copenhagen V</w:t>
          </w:r>
          <w:bookmarkEnd w:id="5"/>
        </w:p>
      </w:tc>
      <w:tc>
        <w:tcPr>
          <w:tcW w:w="1806" w:type="dxa"/>
        </w:tcPr>
        <w:p w:rsidR="00FD2BDB" w:rsidRDefault="00550042" w:rsidP="00A97669">
          <w:pPr>
            <w:pStyle w:val="Template-Adresse"/>
            <w:tabs>
              <w:tab w:val="left" w:pos="289"/>
            </w:tabs>
            <w:rPr>
              <w:rFonts w:ascii="ArialMT" w:hAnsi="ArialMT" w:cs="ArialMT"/>
              <w:sz w:val="14"/>
              <w:szCs w:val="14"/>
            </w:rPr>
          </w:pPr>
          <w:bookmarkStart w:id="6" w:name="bmkOvsTel"/>
          <w:r>
            <w:t>Tel</w:t>
          </w:r>
          <w:bookmarkEnd w:id="6"/>
          <w:r w:rsidR="00FD2BDB" w:rsidRPr="00B21062">
            <w:t xml:space="preserve"> </w:t>
          </w:r>
          <w:r w:rsidR="00FD2BDB">
            <w:rPr>
              <w:rFonts w:ascii="ArialMT" w:hAnsi="ArialMT" w:cs="ArialMT"/>
              <w:sz w:val="14"/>
              <w:szCs w:val="14"/>
            </w:rPr>
            <w:tab/>
          </w:r>
          <w:r w:rsidR="00FD2BDB" w:rsidRPr="00B21062">
            <w:t>+45 33 41 63 00</w:t>
          </w:r>
        </w:p>
        <w:p w:rsidR="00FD2BDB" w:rsidRDefault="00FD2BDB" w:rsidP="00A97669">
          <w:pPr>
            <w:pStyle w:val="Template-Adresse"/>
            <w:tabs>
              <w:tab w:val="left" w:pos="289"/>
            </w:tabs>
          </w:pPr>
          <w:r>
            <w:t>Fax</w:t>
          </w:r>
          <w:r>
            <w:tab/>
          </w:r>
          <w:r w:rsidRPr="007D1253">
            <w:t>+45 33 41 63 01</w:t>
          </w:r>
        </w:p>
      </w:tc>
      <w:bookmarkStart w:id="7" w:name="bmkOvsWeb"/>
      <w:tc>
        <w:tcPr>
          <w:tcW w:w="1644" w:type="dxa"/>
        </w:tcPr>
        <w:p w:rsidR="00FD2BDB" w:rsidRDefault="00E14171" w:rsidP="00A97669">
          <w:pPr>
            <w:pStyle w:val="Template-Adresse"/>
          </w:pPr>
          <w:r>
            <w:fldChar w:fldCharType="begin"/>
          </w:r>
          <w:r w:rsidR="00FD2BDB">
            <w:instrText xml:space="preserve"> HYPERLINK "http://</w:instrText>
          </w:r>
          <w:r w:rsidR="00FD2BDB" w:rsidRPr="00314338">
            <w:instrText>www.femern.com</w:instrText>
          </w:r>
          <w:r w:rsidR="00FD2BDB">
            <w:instrText xml:space="preserve">" </w:instrText>
          </w:r>
          <w:r>
            <w:fldChar w:fldCharType="separate"/>
          </w:r>
          <w:r w:rsidR="00FD2BDB" w:rsidRPr="008C0D0F">
            <w:rPr>
              <w:rStyle w:val="Hyperlink"/>
              <w:sz w:val="15"/>
            </w:rPr>
            <w:t>www.femern.com</w:t>
          </w:r>
          <w:bookmarkEnd w:id="7"/>
          <w:r>
            <w:fldChar w:fldCharType="end"/>
          </w:r>
        </w:p>
        <w:p w:rsidR="00FD2BDB" w:rsidRDefault="00550042" w:rsidP="00A97669">
          <w:pPr>
            <w:pStyle w:val="Template-Adresse"/>
          </w:pPr>
          <w:bookmarkStart w:id="8" w:name="bmkOvsCVR"/>
          <w:r>
            <w:t>CVR</w:t>
          </w:r>
          <w:bookmarkEnd w:id="8"/>
          <w:r w:rsidR="00FD2BDB" w:rsidRPr="007A4299">
            <w:t xml:space="preserve"> 28 98 65 64</w:t>
          </w:r>
        </w:p>
      </w:tc>
      <w:tc>
        <w:tcPr>
          <w:tcW w:w="1701" w:type="dxa"/>
        </w:tcPr>
        <w:p w:rsidR="00FD2BDB" w:rsidRDefault="00550042" w:rsidP="00A97669">
          <w:pPr>
            <w:pStyle w:val="Template-Adresse"/>
            <w:tabs>
              <w:tab w:val="left" w:pos="352"/>
            </w:tabs>
          </w:pPr>
          <w:bookmarkStart w:id="9" w:name="bmkOvsRef"/>
          <w:r>
            <w:t>Ref</w:t>
          </w:r>
          <w:bookmarkEnd w:id="9"/>
          <w:r w:rsidR="00FD2BDB">
            <w:t xml:space="preserve">. </w:t>
          </w:r>
          <w:bookmarkStart w:id="10" w:name="bmkFldReference"/>
          <w:bookmarkEnd w:id="10"/>
        </w:p>
        <w:p w:rsidR="00FD2BDB" w:rsidRDefault="00550042" w:rsidP="00A97669">
          <w:pPr>
            <w:pStyle w:val="Template-Adresse"/>
            <w:tabs>
              <w:tab w:val="left" w:pos="352"/>
            </w:tabs>
          </w:pPr>
          <w:bookmarkStart w:id="11" w:name="bmkOvsDocNo"/>
          <w:r>
            <w:t>Doc</w:t>
          </w:r>
          <w:bookmarkEnd w:id="11"/>
          <w:r w:rsidR="00FD2BDB">
            <w:t xml:space="preserve">. </w:t>
          </w:r>
          <w:bookmarkStart w:id="12" w:name="bmkFldDocNo"/>
          <w:bookmarkEnd w:id="12"/>
        </w:p>
      </w:tc>
    </w:tr>
  </w:tbl>
  <w:p w:rsidR="00FD2BDB" w:rsidRPr="004C5CC5" w:rsidRDefault="00FD2BDB" w:rsidP="00CD7BD8">
    <w:pPr>
      <w:pStyle w:val="Footer"/>
      <w:spacing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6B" w:rsidRDefault="0045386B" w:rsidP="00767E6D">
      <w:pPr>
        <w:spacing w:line="240" w:lineRule="auto"/>
      </w:pPr>
      <w:r>
        <w:separator/>
      </w:r>
    </w:p>
    <w:p w:rsidR="0045386B" w:rsidRDefault="0045386B"/>
  </w:footnote>
  <w:footnote w:type="continuationSeparator" w:id="0">
    <w:p w:rsidR="0045386B" w:rsidRDefault="0045386B" w:rsidP="00767E6D">
      <w:pPr>
        <w:spacing w:line="240" w:lineRule="auto"/>
      </w:pPr>
      <w:r>
        <w:continuationSeparator/>
      </w:r>
    </w:p>
    <w:p w:rsidR="0045386B" w:rsidRDefault="004538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9E" w:rsidRDefault="0045019E">
    <w:pPr>
      <w:pStyle w:val="Header"/>
    </w:pPr>
    <w:r w:rsidRPr="0045019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6F66BD" wp14:editId="40C518DB">
          <wp:simplePos x="0" y="0"/>
          <wp:positionH relativeFrom="page">
            <wp:align>center</wp:align>
          </wp:positionH>
          <wp:positionV relativeFrom="page">
            <wp:posOffset>93345</wp:posOffset>
          </wp:positionV>
          <wp:extent cx="2466975" cy="952500"/>
          <wp:effectExtent l="0" t="0" r="0" b="0"/>
          <wp:wrapNone/>
          <wp:docPr id="2" name="HIDE_logo2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7A" w:rsidRDefault="00B37A7A" w:rsidP="001B1E3C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4576C3D" wp14:editId="08E04278">
          <wp:simplePos x="0" y="0"/>
          <wp:positionH relativeFrom="page">
            <wp:align>center</wp:align>
          </wp:positionH>
          <wp:positionV relativeFrom="page">
            <wp:posOffset>95250</wp:posOffset>
          </wp:positionV>
          <wp:extent cx="2466975" cy="952500"/>
          <wp:effectExtent l="0" t="0" r="0" b="0"/>
          <wp:wrapNone/>
          <wp:docPr id="1" name="HIDE_logo1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A7A" w:rsidRDefault="00B37A7A" w:rsidP="001B1E3C"/>
  <w:p w:rsidR="00B37A7A" w:rsidRDefault="00B37A7A" w:rsidP="001B1E3C"/>
  <w:p w:rsidR="008972DC" w:rsidRPr="001B1E3C" w:rsidRDefault="00B37A7A" w:rsidP="00B37A7A">
    <w:pPr>
      <w:pStyle w:val="Watermark"/>
      <w:tabs>
        <w:tab w:val="right" w:pos="8504"/>
      </w:tabs>
    </w:pPr>
    <w:r>
      <w:tab/>
    </w:r>
    <w:bookmarkStart w:id="2" w:name="bmkFldchkConfidential"/>
    <w:bookmarkEnd w:id="2"/>
    <w:r w:rsidR="004538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5124450</wp:posOffset>
              </wp:positionH>
              <wp:positionV relativeFrom="page">
                <wp:posOffset>1475740</wp:posOffset>
              </wp:positionV>
              <wp:extent cx="1351915" cy="646430"/>
              <wp:effectExtent l="0" t="0" r="635" b="190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37B" w:rsidRPr="000320E2" w:rsidRDefault="00550042" w:rsidP="00D74D72">
                          <w:pPr>
                            <w:pStyle w:val="Template-Dato"/>
                            <w:rPr>
                              <w:color w:val="333333"/>
                            </w:rPr>
                          </w:pPr>
                          <w:bookmarkStart w:id="3" w:name="bmkDocDate"/>
                          <w:r>
                            <w:rPr>
                              <w:noProof/>
                            </w:rPr>
                            <w:t>2 October 2012</w:t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3.5pt;margin-top:116.2pt;width:106.45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6csgIAALEFAAAOAAAAZHJzL2Uyb0RvYy54bWysVG1vmzAQ/j5p/8HydwokhAZ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" filled="f" stroked="f">
              <v:textbox inset="0,0,0,0">
                <w:txbxContent>
                  <w:p w:rsidR="0083137B" w:rsidRPr="000320E2" w:rsidRDefault="00550042" w:rsidP="00D74D72">
                    <w:pPr>
                      <w:pStyle w:val="Template-Dato"/>
                      <w:rPr>
                        <w:color w:val="333333"/>
                      </w:rPr>
                    </w:pPr>
                    <w:bookmarkStart w:id="5" w:name="bmkDocDate"/>
                    <w:r>
                      <w:rPr>
                        <w:noProof/>
                      </w:rPr>
                      <w:t>2 October 2012</w:t>
                    </w:r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F719E0"/>
    <w:multiLevelType w:val="hybridMultilevel"/>
    <w:tmpl w:val="88C8D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EECE1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EECE1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EECE1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EEECE1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EEECE1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EEECE1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EEECE1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EEECE1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EEECE1" w:themeColor="background2"/>
      </w:rPr>
    </w:lvl>
  </w:abstractNum>
  <w:abstractNum w:abstractNumId="10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433EC"/>
    <w:multiLevelType w:val="multilevel"/>
    <w:tmpl w:val="9AA67A9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EEECE1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EEECE1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EEECE1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2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B"/>
    <w:rsid w:val="00000B68"/>
    <w:rsid w:val="00016AA6"/>
    <w:rsid w:val="000320E2"/>
    <w:rsid w:val="000344FE"/>
    <w:rsid w:val="000364F7"/>
    <w:rsid w:val="00036FD5"/>
    <w:rsid w:val="00040476"/>
    <w:rsid w:val="0005519A"/>
    <w:rsid w:val="00055E36"/>
    <w:rsid w:val="000565A0"/>
    <w:rsid w:val="00062DAB"/>
    <w:rsid w:val="00066FB1"/>
    <w:rsid w:val="000703D8"/>
    <w:rsid w:val="00073E01"/>
    <w:rsid w:val="00075387"/>
    <w:rsid w:val="00084A45"/>
    <w:rsid w:val="0008553E"/>
    <w:rsid w:val="000A21E7"/>
    <w:rsid w:val="000B27C5"/>
    <w:rsid w:val="000F7E57"/>
    <w:rsid w:val="00105F83"/>
    <w:rsid w:val="00133801"/>
    <w:rsid w:val="00134E5A"/>
    <w:rsid w:val="001435F8"/>
    <w:rsid w:val="0014451D"/>
    <w:rsid w:val="00156261"/>
    <w:rsid w:val="0015635F"/>
    <w:rsid w:val="00156DA5"/>
    <w:rsid w:val="00170DBA"/>
    <w:rsid w:val="00170F3E"/>
    <w:rsid w:val="001838F5"/>
    <w:rsid w:val="001867A0"/>
    <w:rsid w:val="0019605D"/>
    <w:rsid w:val="001B1E3C"/>
    <w:rsid w:val="001B5437"/>
    <w:rsid w:val="00206F38"/>
    <w:rsid w:val="002074E5"/>
    <w:rsid w:val="00214E32"/>
    <w:rsid w:val="002237FA"/>
    <w:rsid w:val="00226671"/>
    <w:rsid w:val="002608BC"/>
    <w:rsid w:val="0026288B"/>
    <w:rsid w:val="00267262"/>
    <w:rsid w:val="00271EEB"/>
    <w:rsid w:val="002805B9"/>
    <w:rsid w:val="00287BA3"/>
    <w:rsid w:val="00292390"/>
    <w:rsid w:val="002A07EC"/>
    <w:rsid w:val="002A2D31"/>
    <w:rsid w:val="002B740A"/>
    <w:rsid w:val="002C20C4"/>
    <w:rsid w:val="002E004B"/>
    <w:rsid w:val="002E1290"/>
    <w:rsid w:val="00304D1D"/>
    <w:rsid w:val="00314338"/>
    <w:rsid w:val="00334A96"/>
    <w:rsid w:val="00342A79"/>
    <w:rsid w:val="0035042F"/>
    <w:rsid w:val="0035352D"/>
    <w:rsid w:val="00372174"/>
    <w:rsid w:val="003737B9"/>
    <w:rsid w:val="003768EE"/>
    <w:rsid w:val="003A18D0"/>
    <w:rsid w:val="003B4FA5"/>
    <w:rsid w:val="003B58AE"/>
    <w:rsid w:val="003C50B4"/>
    <w:rsid w:val="003C6F66"/>
    <w:rsid w:val="003F5FC1"/>
    <w:rsid w:val="004020DB"/>
    <w:rsid w:val="00420E29"/>
    <w:rsid w:val="00423F43"/>
    <w:rsid w:val="00423FAF"/>
    <w:rsid w:val="0042527E"/>
    <w:rsid w:val="00427712"/>
    <w:rsid w:val="00436BC5"/>
    <w:rsid w:val="0044013B"/>
    <w:rsid w:val="00440A3E"/>
    <w:rsid w:val="00440EB9"/>
    <w:rsid w:val="00445C05"/>
    <w:rsid w:val="00446666"/>
    <w:rsid w:val="0045019E"/>
    <w:rsid w:val="0045386B"/>
    <w:rsid w:val="00454EDE"/>
    <w:rsid w:val="0046674A"/>
    <w:rsid w:val="00466EFC"/>
    <w:rsid w:val="004B5B0A"/>
    <w:rsid w:val="004B66BA"/>
    <w:rsid w:val="004C07B5"/>
    <w:rsid w:val="004C5CC5"/>
    <w:rsid w:val="004D12B4"/>
    <w:rsid w:val="004D289E"/>
    <w:rsid w:val="004D6B6A"/>
    <w:rsid w:val="004D71E4"/>
    <w:rsid w:val="0050178B"/>
    <w:rsid w:val="00504695"/>
    <w:rsid w:val="0053291D"/>
    <w:rsid w:val="00541C99"/>
    <w:rsid w:val="005438DF"/>
    <w:rsid w:val="00550042"/>
    <w:rsid w:val="00553D70"/>
    <w:rsid w:val="00556338"/>
    <w:rsid w:val="00565ACA"/>
    <w:rsid w:val="00574704"/>
    <w:rsid w:val="00580727"/>
    <w:rsid w:val="00597FD8"/>
    <w:rsid w:val="005B69C0"/>
    <w:rsid w:val="005D671F"/>
    <w:rsid w:val="006079E6"/>
    <w:rsid w:val="0061575A"/>
    <w:rsid w:val="00620301"/>
    <w:rsid w:val="00626932"/>
    <w:rsid w:val="00661707"/>
    <w:rsid w:val="00663A91"/>
    <w:rsid w:val="00664CD8"/>
    <w:rsid w:val="0068372D"/>
    <w:rsid w:val="006A02EA"/>
    <w:rsid w:val="006A6DD9"/>
    <w:rsid w:val="006B55AA"/>
    <w:rsid w:val="006C66FE"/>
    <w:rsid w:val="006D3391"/>
    <w:rsid w:val="006D6AF5"/>
    <w:rsid w:val="0070014B"/>
    <w:rsid w:val="00724868"/>
    <w:rsid w:val="0072742A"/>
    <w:rsid w:val="0073393F"/>
    <w:rsid w:val="00741469"/>
    <w:rsid w:val="00754A85"/>
    <w:rsid w:val="007579BC"/>
    <w:rsid w:val="00760F6F"/>
    <w:rsid w:val="007616DD"/>
    <w:rsid w:val="00767E6D"/>
    <w:rsid w:val="0077779F"/>
    <w:rsid w:val="007859BE"/>
    <w:rsid w:val="007A4299"/>
    <w:rsid w:val="007B000D"/>
    <w:rsid w:val="007B2C98"/>
    <w:rsid w:val="007C2651"/>
    <w:rsid w:val="007C4791"/>
    <w:rsid w:val="007D1253"/>
    <w:rsid w:val="007D27D4"/>
    <w:rsid w:val="007D53C5"/>
    <w:rsid w:val="007E2381"/>
    <w:rsid w:val="007E293B"/>
    <w:rsid w:val="007E32C6"/>
    <w:rsid w:val="007F0366"/>
    <w:rsid w:val="00807707"/>
    <w:rsid w:val="008134E9"/>
    <w:rsid w:val="00816561"/>
    <w:rsid w:val="0081734E"/>
    <w:rsid w:val="008217DD"/>
    <w:rsid w:val="00821E7E"/>
    <w:rsid w:val="00822EE0"/>
    <w:rsid w:val="00825C44"/>
    <w:rsid w:val="0083137B"/>
    <w:rsid w:val="0083768E"/>
    <w:rsid w:val="008455F0"/>
    <w:rsid w:val="00850964"/>
    <w:rsid w:val="0085486B"/>
    <w:rsid w:val="00863060"/>
    <w:rsid w:val="0088601E"/>
    <w:rsid w:val="008877D2"/>
    <w:rsid w:val="008972DC"/>
    <w:rsid w:val="008C1C80"/>
    <w:rsid w:val="008C3E53"/>
    <w:rsid w:val="008D03FA"/>
    <w:rsid w:val="008F14F5"/>
    <w:rsid w:val="008F6A35"/>
    <w:rsid w:val="009005AE"/>
    <w:rsid w:val="00904351"/>
    <w:rsid w:val="00907749"/>
    <w:rsid w:val="00916C69"/>
    <w:rsid w:val="00921523"/>
    <w:rsid w:val="009250CC"/>
    <w:rsid w:val="00925E0C"/>
    <w:rsid w:val="009349FF"/>
    <w:rsid w:val="00937FCB"/>
    <w:rsid w:val="00940EB6"/>
    <w:rsid w:val="009424BA"/>
    <w:rsid w:val="00957105"/>
    <w:rsid w:val="00965DDC"/>
    <w:rsid w:val="00975769"/>
    <w:rsid w:val="0098119E"/>
    <w:rsid w:val="00982AF1"/>
    <w:rsid w:val="00983B58"/>
    <w:rsid w:val="0099128C"/>
    <w:rsid w:val="00993CF6"/>
    <w:rsid w:val="009973F9"/>
    <w:rsid w:val="009A6612"/>
    <w:rsid w:val="009D3DAD"/>
    <w:rsid w:val="009E25EF"/>
    <w:rsid w:val="009E6377"/>
    <w:rsid w:val="009E7C52"/>
    <w:rsid w:val="009F009B"/>
    <w:rsid w:val="009F137E"/>
    <w:rsid w:val="009F1F8B"/>
    <w:rsid w:val="00A105BB"/>
    <w:rsid w:val="00A34C3D"/>
    <w:rsid w:val="00A430FB"/>
    <w:rsid w:val="00A64446"/>
    <w:rsid w:val="00A712FF"/>
    <w:rsid w:val="00A7572F"/>
    <w:rsid w:val="00A8003D"/>
    <w:rsid w:val="00A82EAE"/>
    <w:rsid w:val="00A84E3E"/>
    <w:rsid w:val="00A873C1"/>
    <w:rsid w:val="00A908B0"/>
    <w:rsid w:val="00A95D07"/>
    <w:rsid w:val="00A96C8B"/>
    <w:rsid w:val="00AA51C2"/>
    <w:rsid w:val="00AB0E3A"/>
    <w:rsid w:val="00AB2CEF"/>
    <w:rsid w:val="00AC1116"/>
    <w:rsid w:val="00AE34E0"/>
    <w:rsid w:val="00B1313D"/>
    <w:rsid w:val="00B17442"/>
    <w:rsid w:val="00B21734"/>
    <w:rsid w:val="00B30925"/>
    <w:rsid w:val="00B317E7"/>
    <w:rsid w:val="00B3574B"/>
    <w:rsid w:val="00B37A7A"/>
    <w:rsid w:val="00B412EC"/>
    <w:rsid w:val="00B42326"/>
    <w:rsid w:val="00B434A9"/>
    <w:rsid w:val="00B51AE5"/>
    <w:rsid w:val="00B52EDF"/>
    <w:rsid w:val="00B53F5F"/>
    <w:rsid w:val="00B54343"/>
    <w:rsid w:val="00B55952"/>
    <w:rsid w:val="00B7102F"/>
    <w:rsid w:val="00B72A9A"/>
    <w:rsid w:val="00B90651"/>
    <w:rsid w:val="00BA2A33"/>
    <w:rsid w:val="00BB1C5F"/>
    <w:rsid w:val="00BB38A9"/>
    <w:rsid w:val="00BC2EE7"/>
    <w:rsid w:val="00BD4668"/>
    <w:rsid w:val="00BD6BCF"/>
    <w:rsid w:val="00BE5B37"/>
    <w:rsid w:val="00BE7BA9"/>
    <w:rsid w:val="00BF1788"/>
    <w:rsid w:val="00BF208C"/>
    <w:rsid w:val="00BF2399"/>
    <w:rsid w:val="00BF4141"/>
    <w:rsid w:val="00BF4C76"/>
    <w:rsid w:val="00C00FCB"/>
    <w:rsid w:val="00C07A5C"/>
    <w:rsid w:val="00C1037D"/>
    <w:rsid w:val="00C16559"/>
    <w:rsid w:val="00C172E7"/>
    <w:rsid w:val="00C17907"/>
    <w:rsid w:val="00C20B15"/>
    <w:rsid w:val="00C348E5"/>
    <w:rsid w:val="00C37C4F"/>
    <w:rsid w:val="00C4791D"/>
    <w:rsid w:val="00C754F7"/>
    <w:rsid w:val="00C923A2"/>
    <w:rsid w:val="00C92DE1"/>
    <w:rsid w:val="00CD6C91"/>
    <w:rsid w:val="00CD7BD8"/>
    <w:rsid w:val="00CE5848"/>
    <w:rsid w:val="00D01D95"/>
    <w:rsid w:val="00D20350"/>
    <w:rsid w:val="00D22DFB"/>
    <w:rsid w:val="00D317F9"/>
    <w:rsid w:val="00D40CBF"/>
    <w:rsid w:val="00D45B4D"/>
    <w:rsid w:val="00D461D3"/>
    <w:rsid w:val="00D472B7"/>
    <w:rsid w:val="00D51A1B"/>
    <w:rsid w:val="00D6423F"/>
    <w:rsid w:val="00D65E71"/>
    <w:rsid w:val="00D67055"/>
    <w:rsid w:val="00D7129A"/>
    <w:rsid w:val="00D745ED"/>
    <w:rsid w:val="00D74D72"/>
    <w:rsid w:val="00D74F6A"/>
    <w:rsid w:val="00D80170"/>
    <w:rsid w:val="00D81709"/>
    <w:rsid w:val="00D84147"/>
    <w:rsid w:val="00D90950"/>
    <w:rsid w:val="00DA0176"/>
    <w:rsid w:val="00DA328A"/>
    <w:rsid w:val="00DB49D3"/>
    <w:rsid w:val="00DC36F9"/>
    <w:rsid w:val="00DE4234"/>
    <w:rsid w:val="00E04EBB"/>
    <w:rsid w:val="00E12652"/>
    <w:rsid w:val="00E14171"/>
    <w:rsid w:val="00E14F3E"/>
    <w:rsid w:val="00E17A48"/>
    <w:rsid w:val="00E32863"/>
    <w:rsid w:val="00E36D48"/>
    <w:rsid w:val="00E469FA"/>
    <w:rsid w:val="00E478AA"/>
    <w:rsid w:val="00E53B0D"/>
    <w:rsid w:val="00E5650A"/>
    <w:rsid w:val="00E56E50"/>
    <w:rsid w:val="00E729C0"/>
    <w:rsid w:val="00E74375"/>
    <w:rsid w:val="00E84CE3"/>
    <w:rsid w:val="00E87A6D"/>
    <w:rsid w:val="00EA682D"/>
    <w:rsid w:val="00EB0844"/>
    <w:rsid w:val="00EC5AA1"/>
    <w:rsid w:val="00ED3E7E"/>
    <w:rsid w:val="00EF2A4F"/>
    <w:rsid w:val="00F01D50"/>
    <w:rsid w:val="00F02451"/>
    <w:rsid w:val="00F0640D"/>
    <w:rsid w:val="00F237ED"/>
    <w:rsid w:val="00F256C0"/>
    <w:rsid w:val="00F26E4B"/>
    <w:rsid w:val="00F2717E"/>
    <w:rsid w:val="00F32981"/>
    <w:rsid w:val="00F3355A"/>
    <w:rsid w:val="00F41E53"/>
    <w:rsid w:val="00F42AFC"/>
    <w:rsid w:val="00F609B3"/>
    <w:rsid w:val="00F62BB3"/>
    <w:rsid w:val="00F65D43"/>
    <w:rsid w:val="00F773B2"/>
    <w:rsid w:val="00F84416"/>
    <w:rsid w:val="00F9256D"/>
    <w:rsid w:val="00F95883"/>
    <w:rsid w:val="00FA5C1A"/>
    <w:rsid w:val="00FA7B6E"/>
    <w:rsid w:val="00FB401F"/>
    <w:rsid w:val="00FB76EC"/>
    <w:rsid w:val="00FC222B"/>
    <w:rsid w:val="00FC6974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7102F"/>
    <w:pPr>
      <w:spacing w:after="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rsid w:val="00A96C8B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57470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5"/>
    <w:rsid w:val="00A96C8B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5"/>
    <w:rsid w:val="00574704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semiHidden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A96C8B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rsid w:val="00156DA5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156DA5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6D6AF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">
    <w:name w:val="Overskrift"/>
    <w:basedOn w:val="Normal"/>
    <w:next w:val="Normal"/>
    <w:uiPriority w:val="2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Boilerplate">
    <w:name w:val="Boilerplate"/>
    <w:basedOn w:val="FootnoteText"/>
    <w:uiPriority w:val="2"/>
    <w:rsid w:val="002A2D31"/>
    <w:pPr>
      <w:suppressAutoHyphens/>
    </w:pPr>
    <w:rPr>
      <w:color w:val="828282"/>
      <w:sz w:val="14"/>
    </w:rPr>
  </w:style>
  <w:style w:type="paragraph" w:customStyle="1" w:styleId="Watermark">
    <w:name w:val="Watermark"/>
    <w:basedOn w:val="Normal"/>
    <w:qFormat/>
    <w:rsid w:val="00C172E7"/>
    <w:pPr>
      <w:spacing w:before="120"/>
    </w:pPr>
    <w:rPr>
      <w:b/>
      <w:caps/>
      <w:color w:val="4D4D4D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7102F"/>
    <w:pPr>
      <w:spacing w:after="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rsid w:val="00A96C8B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57470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5"/>
    <w:rsid w:val="00A96C8B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5"/>
    <w:rsid w:val="00574704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A34C3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semiHidden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A96C8B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rsid w:val="00156DA5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156DA5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6D6AF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">
    <w:name w:val="Overskrift"/>
    <w:basedOn w:val="Normal"/>
    <w:next w:val="Normal"/>
    <w:uiPriority w:val="2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Boilerplate">
    <w:name w:val="Boilerplate"/>
    <w:basedOn w:val="FootnoteText"/>
    <w:uiPriority w:val="2"/>
    <w:rsid w:val="002A2D31"/>
    <w:pPr>
      <w:suppressAutoHyphens/>
    </w:pPr>
    <w:rPr>
      <w:color w:val="828282"/>
      <w:sz w:val="14"/>
    </w:rPr>
  </w:style>
  <w:style w:type="paragraph" w:customStyle="1" w:styleId="Watermark">
    <w:name w:val="Watermark"/>
    <w:basedOn w:val="Normal"/>
    <w:qFormat/>
    <w:rsid w:val="00C172E7"/>
    <w:pPr>
      <w:spacing w:before="120"/>
    </w:pPr>
    <w:rPr>
      <w:b/>
      <w:caps/>
      <w:color w:val="4D4D4D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\AppData\Roaming\Microsoft\Templates\Press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3B6-A8EF-4B77-994E-9204FBF7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Femern Sund-Bælt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Simone A. H. Lohman</cp:lastModifiedBy>
  <cp:revision>3</cp:revision>
  <cp:lastPrinted>2013-12-09T11:33:00Z</cp:lastPrinted>
  <dcterms:created xsi:type="dcterms:W3CDTF">2013-12-06T14:32:00Z</dcterms:created>
  <dcterms:modified xsi:type="dcterms:W3CDTF">2013-12-09T11:33:00Z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Language">
    <vt:lpwstr>English</vt:lpwstr>
  </property>
  <property fmtid="{D5CDD505-2E9C-101B-9397-08002B2CF9AE}" pid="3" name="DocDate">
    <vt:lpwstr>01-10-2012</vt:lpwstr>
  </property>
  <property fmtid="{D5CDD505-2E9C-101B-9397-08002B2CF9AE}" pid="4" name="CurrentUser">
    <vt:lpwstr>Standard Profile</vt:lpwstr>
  </property>
  <property fmtid="{D5CDD505-2E9C-101B-9397-08002B2CF9AE}" pid="5" name="Doc_No">
    <vt:lpwstr/>
  </property>
  <property fmtid="{D5CDD505-2E9C-101B-9397-08002B2CF9AE}" pid="6" name="Title_lin1">
    <vt:lpwstr/>
  </property>
</Properties>
</file>