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44" w:rsidRPr="006E0189" w:rsidRDefault="00646268" w:rsidP="004A40AA">
      <w:pPr>
        <w:pStyle w:val="Overskrift1"/>
        <w:spacing w:after="0"/>
      </w:pPr>
      <w:bookmarkStart w:id="0" w:name="_GoBack"/>
      <w:bookmarkEnd w:id="0"/>
      <w:r w:rsidRPr="006E0189">
        <w:rPr>
          <w:bCs/>
          <w:sz w:val="32"/>
          <w:u w:val="single"/>
        </w:rPr>
        <w:t>P</w:t>
      </w:r>
      <w:r w:rsidR="006E0189" w:rsidRPr="006E0189">
        <w:rPr>
          <w:bCs/>
          <w:sz w:val="32"/>
          <w:u w:val="single"/>
        </w:rPr>
        <w:t>requalified consortia</w:t>
      </w:r>
      <w:r w:rsidRPr="006E0189">
        <w:rPr>
          <w:sz w:val="32"/>
        </w:rPr>
        <w:t xml:space="preserve"> </w:t>
      </w:r>
      <w:r w:rsidR="002869E5" w:rsidRPr="006E0189">
        <w:t xml:space="preserve"> </w:t>
      </w:r>
    </w:p>
    <w:p w:rsidR="006E0189" w:rsidRPr="006E0189" w:rsidRDefault="00646268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br/>
      </w:r>
      <w:r w:rsidR="006E0189" w:rsidRPr="006E0189">
        <w:rPr>
          <w:rFonts w:ascii="Times New Roman" w:hAnsi="Times New Roman"/>
          <w:sz w:val="24"/>
          <w:szCs w:val="24"/>
          <w:lang w:eastAsia="en-GB"/>
        </w:rPr>
        <w:t>The leading company is listed first in each consortium.  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t>Fehmarn Belt Contractors</w:t>
      </w:r>
      <w:r w:rsidRPr="006E0189">
        <w:rPr>
          <w:rFonts w:ascii="Times New Roman" w:hAnsi="Times New Roman"/>
          <w:sz w:val="24"/>
          <w:szCs w:val="24"/>
          <w:lang w:eastAsia="en-GB"/>
        </w:rPr>
        <w:t>, prequalified for tunnel north, tunnel south and the portals and ramps:</w:t>
      </w:r>
    </w:p>
    <w:p w:rsidR="006E0189" w:rsidRPr="006E0189" w:rsidRDefault="006E0189" w:rsidP="006E0189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Hochtief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Solutions AG (Germany)</w:t>
      </w:r>
    </w:p>
    <w:p w:rsidR="006E0189" w:rsidRPr="006E0189" w:rsidRDefault="006E0189" w:rsidP="006E0189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Ed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Züblin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AG (Germany)</w:t>
      </w:r>
    </w:p>
    <w:p w:rsidR="006E0189" w:rsidRPr="006E0189" w:rsidRDefault="006E0189" w:rsidP="006E0189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de-DE" w:eastAsia="en-GB"/>
        </w:rPr>
      </w:pPr>
      <w:proofErr w:type="spellStart"/>
      <w:r w:rsidRPr="006E0189">
        <w:rPr>
          <w:rFonts w:ascii="Times New Roman" w:hAnsi="Times New Roman"/>
          <w:sz w:val="24"/>
          <w:szCs w:val="24"/>
          <w:lang w:val="de-DE" w:eastAsia="en-GB"/>
        </w:rPr>
        <w:t>Boskalis</w:t>
      </w:r>
      <w:proofErr w:type="spellEnd"/>
      <w:r w:rsidRPr="006E0189">
        <w:rPr>
          <w:rFonts w:ascii="Times New Roman" w:hAnsi="Times New Roman"/>
          <w:sz w:val="24"/>
          <w:szCs w:val="24"/>
          <w:lang w:val="de-DE" w:eastAsia="en-GB"/>
        </w:rPr>
        <w:t xml:space="preserve"> International B.V. (</w:t>
      </w:r>
      <w:proofErr w:type="spellStart"/>
      <w:r w:rsidRPr="006E0189">
        <w:rPr>
          <w:rFonts w:ascii="Times New Roman" w:hAnsi="Times New Roman"/>
          <w:sz w:val="24"/>
          <w:szCs w:val="24"/>
          <w:lang w:val="de-DE" w:eastAsia="en-GB"/>
        </w:rPr>
        <w:t>Netherlands</w:t>
      </w:r>
      <w:proofErr w:type="spellEnd"/>
      <w:r w:rsidRPr="006E0189">
        <w:rPr>
          <w:rFonts w:ascii="Times New Roman" w:hAnsi="Times New Roman"/>
          <w:sz w:val="24"/>
          <w:szCs w:val="24"/>
          <w:lang w:val="de-DE" w:eastAsia="en-GB"/>
        </w:rPr>
        <w:t>)</w:t>
      </w:r>
    </w:p>
    <w:p w:rsidR="006E0189" w:rsidRPr="006E0189" w:rsidRDefault="006E0189" w:rsidP="006E0189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Van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Oord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Dredging and Marine Contractors B.V. (Netherlands)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Sub-contractors:</w:t>
      </w:r>
    </w:p>
    <w:p w:rsidR="006E0189" w:rsidRPr="006E0189" w:rsidRDefault="006E0189" w:rsidP="006E0189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MT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Højgaard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A/S (Denmark)</w:t>
      </w:r>
    </w:p>
    <w:p w:rsidR="006E0189" w:rsidRPr="006E0189" w:rsidRDefault="006E0189" w:rsidP="006E0189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Volker Construction International A/S (Netherlands), (only tunnel north and tunnel south)</w:t>
      </w:r>
    </w:p>
    <w:p w:rsidR="006E0189" w:rsidRPr="006E0189" w:rsidRDefault="006E0189" w:rsidP="006E0189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Strukton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Immersion Projects BV (Netherlands), (only tunnel north and tunnel south)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Consultants:</w:t>
      </w:r>
    </w:p>
    <w:p w:rsidR="006E0189" w:rsidRPr="006E0189" w:rsidRDefault="006E0189" w:rsidP="006E0189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Capita Symonds (UK) (only tunnel north and tunnel south)</w:t>
      </w:r>
    </w:p>
    <w:p w:rsidR="006E0189" w:rsidRPr="006E0189" w:rsidRDefault="006E0189" w:rsidP="006E0189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Grontmij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A/S (Denmark) (only tunnel north and tunnel south)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br/>
        <w:t>Fehmarn Belt Contractors</w:t>
      </w:r>
      <w:r w:rsidRPr="006E0189">
        <w:rPr>
          <w:rFonts w:ascii="Times New Roman" w:hAnsi="Times New Roman"/>
          <w:sz w:val="24"/>
          <w:szCs w:val="24"/>
          <w:lang w:eastAsia="en-GB"/>
        </w:rPr>
        <w:t>, prequalified for dredging and land reclamation:</w:t>
      </w:r>
    </w:p>
    <w:p w:rsidR="006E0189" w:rsidRPr="006E0189" w:rsidRDefault="006E0189" w:rsidP="006E0189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de-DE" w:eastAsia="en-GB"/>
        </w:rPr>
      </w:pPr>
      <w:proofErr w:type="spellStart"/>
      <w:r w:rsidRPr="006E0189">
        <w:rPr>
          <w:rFonts w:ascii="Times New Roman" w:hAnsi="Times New Roman"/>
          <w:sz w:val="24"/>
          <w:szCs w:val="24"/>
          <w:lang w:val="de-DE" w:eastAsia="en-GB"/>
        </w:rPr>
        <w:t>Boskalis</w:t>
      </w:r>
      <w:proofErr w:type="spellEnd"/>
      <w:r w:rsidRPr="006E0189">
        <w:rPr>
          <w:rFonts w:ascii="Times New Roman" w:hAnsi="Times New Roman"/>
          <w:sz w:val="24"/>
          <w:szCs w:val="24"/>
          <w:lang w:val="de-DE" w:eastAsia="en-GB"/>
        </w:rPr>
        <w:t xml:space="preserve"> International B.V. (</w:t>
      </w:r>
      <w:proofErr w:type="spellStart"/>
      <w:r w:rsidRPr="006E0189">
        <w:rPr>
          <w:rFonts w:ascii="Times New Roman" w:hAnsi="Times New Roman"/>
          <w:sz w:val="24"/>
          <w:szCs w:val="24"/>
          <w:lang w:val="de-DE" w:eastAsia="en-GB"/>
        </w:rPr>
        <w:t>Netherlands</w:t>
      </w:r>
      <w:proofErr w:type="spellEnd"/>
      <w:r w:rsidRPr="006E0189">
        <w:rPr>
          <w:rFonts w:ascii="Times New Roman" w:hAnsi="Times New Roman"/>
          <w:sz w:val="24"/>
          <w:szCs w:val="24"/>
          <w:lang w:val="de-DE" w:eastAsia="en-GB"/>
        </w:rPr>
        <w:t>)</w:t>
      </w:r>
    </w:p>
    <w:p w:rsidR="006E0189" w:rsidRPr="006E0189" w:rsidRDefault="006E0189" w:rsidP="006E0189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Van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Oord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Dredging and Marine Contractors B.V. (Netherlands)</w:t>
      </w:r>
    </w:p>
    <w:p w:rsidR="006E0189" w:rsidRPr="006E0189" w:rsidRDefault="006E0189" w:rsidP="006E0189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Hochtief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Solutions AG (Germany)</w:t>
      </w:r>
    </w:p>
    <w:p w:rsidR="006E0189" w:rsidRPr="006E0189" w:rsidRDefault="006E0189" w:rsidP="006E0189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Ed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Züblin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AG (Germany)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Femern Link </w:t>
      </w:r>
      <w:proofErr w:type="gramStart"/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t>Contractors</w:t>
      </w:r>
      <w:r w:rsidRPr="006E0189">
        <w:rPr>
          <w:rFonts w:ascii="Times New Roman" w:hAnsi="Times New Roman"/>
          <w:sz w:val="24"/>
          <w:szCs w:val="24"/>
          <w:lang w:eastAsia="en-GB"/>
        </w:rPr>
        <w:t>,</w:t>
      </w:r>
      <w:proofErr w:type="gram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prequalified for tunnel north and tunnel south:</w:t>
      </w:r>
    </w:p>
    <w:p w:rsidR="006E0189" w:rsidRPr="006E0189" w:rsidRDefault="006E0189" w:rsidP="006E0189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VINCI Construction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Grands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Projets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(France)</w:t>
      </w:r>
    </w:p>
    <w:p w:rsidR="006E0189" w:rsidRPr="006E0189" w:rsidRDefault="006E0189" w:rsidP="006E0189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Per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Aarsleff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A/S (Denmark)</w:t>
      </w:r>
    </w:p>
    <w:p w:rsidR="006E0189" w:rsidRPr="006E0189" w:rsidRDefault="006E0189" w:rsidP="006E0189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E.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Pihl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&amp;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Søn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A.S. (Denmark)</w:t>
      </w:r>
    </w:p>
    <w:p w:rsidR="006E0189" w:rsidRPr="006E0189" w:rsidRDefault="006E0189" w:rsidP="006E0189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CFE (Belgium)</w:t>
      </w:r>
    </w:p>
    <w:p w:rsidR="006E0189" w:rsidRPr="006E0189" w:rsidRDefault="006E0189" w:rsidP="006E0189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Soletanche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Bachy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International (France)</w:t>
      </w:r>
    </w:p>
    <w:p w:rsidR="006E0189" w:rsidRPr="006E0189" w:rsidRDefault="006E0189" w:rsidP="006E0189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de-DE" w:eastAsia="en-GB"/>
        </w:rPr>
      </w:pPr>
      <w:r w:rsidRPr="006E0189">
        <w:rPr>
          <w:rFonts w:ascii="Times New Roman" w:hAnsi="Times New Roman"/>
          <w:sz w:val="24"/>
          <w:szCs w:val="24"/>
          <w:lang w:val="de-DE" w:eastAsia="en-GB"/>
        </w:rPr>
        <w:t xml:space="preserve">BAM </w:t>
      </w:r>
      <w:proofErr w:type="spellStart"/>
      <w:r w:rsidRPr="006E0189">
        <w:rPr>
          <w:rFonts w:ascii="Times New Roman" w:hAnsi="Times New Roman"/>
          <w:sz w:val="24"/>
          <w:szCs w:val="24"/>
          <w:lang w:val="de-DE" w:eastAsia="en-GB"/>
        </w:rPr>
        <w:t>civiel</w:t>
      </w:r>
      <w:proofErr w:type="spellEnd"/>
      <w:r w:rsidRPr="006E0189">
        <w:rPr>
          <w:rFonts w:ascii="Times New Roman" w:hAnsi="Times New Roman"/>
          <w:sz w:val="24"/>
          <w:szCs w:val="24"/>
          <w:lang w:val="de-DE" w:eastAsia="en-GB"/>
        </w:rPr>
        <w:t xml:space="preserve"> </w:t>
      </w:r>
      <w:proofErr w:type="spellStart"/>
      <w:r w:rsidRPr="006E0189">
        <w:rPr>
          <w:rFonts w:ascii="Times New Roman" w:hAnsi="Times New Roman"/>
          <w:sz w:val="24"/>
          <w:szCs w:val="24"/>
          <w:lang w:val="de-DE" w:eastAsia="en-GB"/>
        </w:rPr>
        <w:t>b.v</w:t>
      </w:r>
      <w:proofErr w:type="spellEnd"/>
      <w:r w:rsidRPr="006E0189">
        <w:rPr>
          <w:rFonts w:ascii="Times New Roman" w:hAnsi="Times New Roman"/>
          <w:sz w:val="24"/>
          <w:szCs w:val="24"/>
          <w:lang w:val="de-DE" w:eastAsia="en-GB"/>
        </w:rPr>
        <w:t>. (</w:t>
      </w:r>
      <w:proofErr w:type="spellStart"/>
      <w:r w:rsidRPr="006E0189">
        <w:rPr>
          <w:rFonts w:ascii="Times New Roman" w:hAnsi="Times New Roman"/>
          <w:sz w:val="24"/>
          <w:szCs w:val="24"/>
          <w:lang w:val="de-DE" w:eastAsia="en-GB"/>
        </w:rPr>
        <w:t>Netherlands</w:t>
      </w:r>
      <w:proofErr w:type="spellEnd"/>
      <w:r w:rsidRPr="006E0189">
        <w:rPr>
          <w:rFonts w:ascii="Times New Roman" w:hAnsi="Times New Roman"/>
          <w:sz w:val="24"/>
          <w:szCs w:val="24"/>
          <w:lang w:val="de-DE" w:eastAsia="en-GB"/>
        </w:rPr>
        <w:t>)</w:t>
      </w:r>
    </w:p>
    <w:p w:rsidR="006E0189" w:rsidRPr="006E0189" w:rsidRDefault="006E0189" w:rsidP="006E0189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BAM International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b.v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>. (Netherlands)</w:t>
      </w:r>
    </w:p>
    <w:p w:rsidR="006E0189" w:rsidRPr="006E0189" w:rsidRDefault="006E0189" w:rsidP="006E0189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de-DE" w:eastAsia="en-GB"/>
        </w:rPr>
      </w:pPr>
      <w:proofErr w:type="spellStart"/>
      <w:r w:rsidRPr="006E0189">
        <w:rPr>
          <w:rFonts w:ascii="Times New Roman" w:hAnsi="Times New Roman"/>
          <w:sz w:val="24"/>
          <w:szCs w:val="24"/>
          <w:lang w:val="de-DE" w:eastAsia="en-GB"/>
        </w:rPr>
        <w:t>Wayss</w:t>
      </w:r>
      <w:proofErr w:type="spellEnd"/>
      <w:r w:rsidRPr="006E0189">
        <w:rPr>
          <w:rFonts w:ascii="Times New Roman" w:hAnsi="Times New Roman"/>
          <w:sz w:val="24"/>
          <w:szCs w:val="24"/>
          <w:lang w:val="de-DE" w:eastAsia="en-GB"/>
        </w:rPr>
        <w:t xml:space="preserve"> &amp; Freytag Ingenieurbau AG (Germany)</w:t>
      </w:r>
    </w:p>
    <w:p w:rsidR="006E0189" w:rsidRPr="006E0189" w:rsidRDefault="006E0189" w:rsidP="006E0189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lastRenderedPageBreak/>
        <w:t xml:space="preserve">Max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Bögl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Bauunternehmung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(Germany)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Sub-contractors:</w:t>
      </w:r>
    </w:p>
    <w:p w:rsidR="006E0189" w:rsidRPr="006E0189" w:rsidRDefault="006E0189" w:rsidP="006E0189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Dredging International N.V. (Belgium)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Consultants:</w:t>
      </w:r>
    </w:p>
    <w:p w:rsidR="006E0189" w:rsidRPr="006E0189" w:rsidRDefault="006E0189" w:rsidP="006E0189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COWI A/S (Denmark)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br/>
        <w:t>Femern Link Contractors</w:t>
      </w:r>
      <w:r w:rsidRPr="006E0189">
        <w:rPr>
          <w:rFonts w:ascii="Times New Roman" w:hAnsi="Times New Roman"/>
          <w:sz w:val="24"/>
          <w:szCs w:val="24"/>
          <w:lang w:eastAsia="en-GB"/>
        </w:rPr>
        <w:t>, prequalified for dredging and land reclamation:</w:t>
      </w:r>
    </w:p>
    <w:p w:rsidR="006E0189" w:rsidRPr="006E0189" w:rsidRDefault="006E0189" w:rsidP="006E0189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Dredging International N.V. (Belgium)</w:t>
      </w:r>
    </w:p>
    <w:p w:rsidR="006E0189" w:rsidRPr="006E0189" w:rsidRDefault="006E0189" w:rsidP="006E0189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Per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Aarsleff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A/S (Denmark)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Sub-contractors:</w:t>
      </w:r>
    </w:p>
    <w:p w:rsidR="006E0189" w:rsidRPr="006E0189" w:rsidRDefault="006E0189" w:rsidP="006E0189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Great Lakes Dredge &amp; Dock Company LCC (USA)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Consultants: </w:t>
      </w:r>
      <w:r w:rsidRPr="006E0189">
        <w:rPr>
          <w:rFonts w:ascii="Times New Roman" w:hAnsi="Times New Roman"/>
          <w:sz w:val="24"/>
          <w:szCs w:val="24"/>
          <w:lang w:eastAsia="en-GB"/>
        </w:rPr>
        <w:br/>
      </w:r>
    </w:p>
    <w:p w:rsidR="006E0189" w:rsidRPr="006E0189" w:rsidRDefault="006E0189" w:rsidP="006E0189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COWI A/S (Denmark)</w:t>
      </w:r>
    </w:p>
    <w:p w:rsidR="006E0189" w:rsidRPr="006E0189" w:rsidRDefault="006E0189" w:rsidP="006E0189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IMDC N.V. (Belgium)</w:t>
      </w:r>
    </w:p>
    <w:p w:rsidR="006E0189" w:rsidRPr="006E0189" w:rsidRDefault="006E0189" w:rsidP="006E0189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IHC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Merwede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(Netherlands)</w:t>
      </w:r>
    </w:p>
    <w:p w:rsidR="006E0189" w:rsidRPr="006E0189" w:rsidRDefault="006E0189" w:rsidP="006E0189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G-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tec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s.a.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(Belgium)</w:t>
      </w:r>
    </w:p>
    <w:p w:rsidR="006E0189" w:rsidRPr="006E0189" w:rsidRDefault="006E0189" w:rsidP="006E0189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Artelia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Eau &amp;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Environnement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(France)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br/>
        <w:t>Femern Link Contractors</w:t>
      </w:r>
      <w:r w:rsidRPr="006E0189">
        <w:rPr>
          <w:rFonts w:ascii="Times New Roman" w:hAnsi="Times New Roman"/>
          <w:sz w:val="24"/>
          <w:szCs w:val="24"/>
          <w:lang w:eastAsia="en-GB"/>
        </w:rPr>
        <w:t>, prequalified for portals and ramps:</w:t>
      </w:r>
    </w:p>
    <w:p w:rsidR="006E0189" w:rsidRPr="006E0189" w:rsidRDefault="006E0189" w:rsidP="006E0189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Per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Aarsleff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A/S (Denmark)</w:t>
      </w:r>
    </w:p>
    <w:p w:rsidR="006E0189" w:rsidRPr="006E0189" w:rsidRDefault="006E0189" w:rsidP="006E0189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VINCI Construction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Grands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Projets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(France)</w:t>
      </w:r>
    </w:p>
    <w:p w:rsidR="006E0189" w:rsidRPr="006E0189" w:rsidRDefault="006E0189" w:rsidP="006E0189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E.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Pihl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&amp;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Søn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A.S. (Denmark)</w:t>
      </w:r>
    </w:p>
    <w:p w:rsidR="006E0189" w:rsidRPr="006E0189" w:rsidRDefault="006E0189" w:rsidP="006E0189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CFE (Belgium)</w:t>
      </w:r>
    </w:p>
    <w:p w:rsidR="006E0189" w:rsidRPr="006E0189" w:rsidRDefault="006E0189" w:rsidP="006E0189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Soletanche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Bachy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International (France)</w:t>
      </w:r>
    </w:p>
    <w:p w:rsidR="006E0189" w:rsidRPr="006E0189" w:rsidRDefault="006E0189" w:rsidP="006E0189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de-DE" w:eastAsia="en-GB"/>
        </w:rPr>
      </w:pPr>
      <w:r w:rsidRPr="006E0189">
        <w:rPr>
          <w:rFonts w:ascii="Times New Roman" w:hAnsi="Times New Roman"/>
          <w:sz w:val="24"/>
          <w:szCs w:val="24"/>
          <w:lang w:val="de-DE" w:eastAsia="en-GB"/>
        </w:rPr>
        <w:t xml:space="preserve">BAM </w:t>
      </w:r>
      <w:proofErr w:type="spellStart"/>
      <w:r w:rsidRPr="006E0189">
        <w:rPr>
          <w:rFonts w:ascii="Times New Roman" w:hAnsi="Times New Roman"/>
          <w:sz w:val="24"/>
          <w:szCs w:val="24"/>
          <w:lang w:val="de-DE" w:eastAsia="en-GB"/>
        </w:rPr>
        <w:t>civiel</w:t>
      </w:r>
      <w:proofErr w:type="spellEnd"/>
      <w:r w:rsidRPr="006E0189">
        <w:rPr>
          <w:rFonts w:ascii="Times New Roman" w:hAnsi="Times New Roman"/>
          <w:sz w:val="24"/>
          <w:szCs w:val="24"/>
          <w:lang w:val="de-DE" w:eastAsia="en-GB"/>
        </w:rPr>
        <w:t xml:space="preserve"> </w:t>
      </w:r>
      <w:proofErr w:type="spellStart"/>
      <w:r w:rsidRPr="006E0189">
        <w:rPr>
          <w:rFonts w:ascii="Times New Roman" w:hAnsi="Times New Roman"/>
          <w:sz w:val="24"/>
          <w:szCs w:val="24"/>
          <w:lang w:val="de-DE" w:eastAsia="en-GB"/>
        </w:rPr>
        <w:t>b.v</w:t>
      </w:r>
      <w:proofErr w:type="spellEnd"/>
      <w:r w:rsidRPr="006E0189">
        <w:rPr>
          <w:rFonts w:ascii="Times New Roman" w:hAnsi="Times New Roman"/>
          <w:sz w:val="24"/>
          <w:szCs w:val="24"/>
          <w:lang w:val="de-DE" w:eastAsia="en-GB"/>
        </w:rPr>
        <w:t>. (</w:t>
      </w:r>
      <w:proofErr w:type="spellStart"/>
      <w:r w:rsidRPr="006E0189">
        <w:rPr>
          <w:rFonts w:ascii="Times New Roman" w:hAnsi="Times New Roman"/>
          <w:sz w:val="24"/>
          <w:szCs w:val="24"/>
          <w:lang w:val="de-DE" w:eastAsia="en-GB"/>
        </w:rPr>
        <w:t>Netherlands</w:t>
      </w:r>
      <w:proofErr w:type="spellEnd"/>
      <w:r w:rsidRPr="006E0189">
        <w:rPr>
          <w:rFonts w:ascii="Times New Roman" w:hAnsi="Times New Roman"/>
          <w:sz w:val="24"/>
          <w:szCs w:val="24"/>
          <w:lang w:val="de-DE" w:eastAsia="en-GB"/>
        </w:rPr>
        <w:t>)</w:t>
      </w:r>
    </w:p>
    <w:p w:rsidR="006E0189" w:rsidRPr="006E0189" w:rsidRDefault="006E0189" w:rsidP="006E0189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BAM International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b.v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>. (Netherlands)</w:t>
      </w:r>
    </w:p>
    <w:p w:rsidR="006E0189" w:rsidRPr="006E0189" w:rsidRDefault="006E0189" w:rsidP="006E0189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de-DE" w:eastAsia="en-GB"/>
        </w:rPr>
      </w:pPr>
      <w:proofErr w:type="spellStart"/>
      <w:r w:rsidRPr="006E0189">
        <w:rPr>
          <w:rFonts w:ascii="Times New Roman" w:hAnsi="Times New Roman"/>
          <w:sz w:val="24"/>
          <w:szCs w:val="24"/>
          <w:lang w:val="de-DE" w:eastAsia="en-GB"/>
        </w:rPr>
        <w:t>Wayss</w:t>
      </w:r>
      <w:proofErr w:type="spellEnd"/>
      <w:r w:rsidRPr="006E0189">
        <w:rPr>
          <w:rFonts w:ascii="Times New Roman" w:hAnsi="Times New Roman"/>
          <w:sz w:val="24"/>
          <w:szCs w:val="24"/>
          <w:lang w:val="de-DE" w:eastAsia="en-GB"/>
        </w:rPr>
        <w:t xml:space="preserve"> &amp; Freytag Ingenieurbau AG (Germany)</w:t>
      </w:r>
    </w:p>
    <w:p w:rsidR="006E0189" w:rsidRPr="006E0189" w:rsidRDefault="006E0189" w:rsidP="006E0189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Max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Bögl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Bauunternehmung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(Germany)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Consultants:</w:t>
      </w:r>
    </w:p>
    <w:p w:rsidR="006E0189" w:rsidRPr="006E0189" w:rsidRDefault="006E0189" w:rsidP="006E0189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COWI  A/S (Denmark)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br/>
        <w:t xml:space="preserve">JV </w:t>
      </w:r>
      <w:proofErr w:type="spellStart"/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t>Salini</w:t>
      </w:r>
      <w:proofErr w:type="spellEnd"/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t>-</w:t>
      </w:r>
      <w:proofErr w:type="spellStart"/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t>Impregilo</w:t>
      </w:r>
      <w:proofErr w:type="spellEnd"/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t>-Samsung-</w:t>
      </w:r>
      <w:proofErr w:type="spellStart"/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t>Bunte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>, prequalified for tunnel north, tunnel south and portals and ramps:</w:t>
      </w:r>
    </w:p>
    <w:p w:rsidR="006E0189" w:rsidRPr="006E0189" w:rsidRDefault="006E0189" w:rsidP="006E0189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da-DK" w:eastAsia="en-GB"/>
        </w:rPr>
      </w:pPr>
      <w:r w:rsidRPr="006E0189">
        <w:rPr>
          <w:rFonts w:ascii="Times New Roman" w:hAnsi="Times New Roman"/>
          <w:sz w:val="24"/>
          <w:szCs w:val="24"/>
          <w:lang w:val="da-DK" w:eastAsia="en-GB"/>
        </w:rPr>
        <w:t xml:space="preserve">SALINI </w:t>
      </w:r>
      <w:proofErr w:type="spellStart"/>
      <w:r w:rsidRPr="006E0189">
        <w:rPr>
          <w:rFonts w:ascii="Times New Roman" w:hAnsi="Times New Roman"/>
          <w:sz w:val="24"/>
          <w:szCs w:val="24"/>
          <w:lang w:val="da-DK" w:eastAsia="en-GB"/>
        </w:rPr>
        <w:t>S.p.A</w:t>
      </w:r>
      <w:proofErr w:type="spellEnd"/>
      <w:r w:rsidRPr="006E0189">
        <w:rPr>
          <w:rFonts w:ascii="Times New Roman" w:hAnsi="Times New Roman"/>
          <w:sz w:val="24"/>
          <w:szCs w:val="24"/>
          <w:lang w:val="da-DK" w:eastAsia="en-GB"/>
        </w:rPr>
        <w:t>. (</w:t>
      </w:r>
      <w:proofErr w:type="spellStart"/>
      <w:r w:rsidRPr="006E0189">
        <w:rPr>
          <w:rFonts w:ascii="Times New Roman" w:hAnsi="Times New Roman"/>
          <w:sz w:val="24"/>
          <w:szCs w:val="24"/>
          <w:lang w:val="da-DK" w:eastAsia="en-GB"/>
        </w:rPr>
        <w:t>Italy</w:t>
      </w:r>
      <w:proofErr w:type="spellEnd"/>
      <w:r w:rsidRPr="006E0189">
        <w:rPr>
          <w:rFonts w:ascii="Times New Roman" w:hAnsi="Times New Roman"/>
          <w:sz w:val="24"/>
          <w:szCs w:val="24"/>
          <w:lang w:val="da-DK" w:eastAsia="en-GB"/>
        </w:rPr>
        <w:t>)</w:t>
      </w:r>
    </w:p>
    <w:p w:rsidR="006E0189" w:rsidRPr="006E0189" w:rsidRDefault="006E0189" w:rsidP="006E0189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IMPREGILO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S.p.A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>. (Italy)</w:t>
      </w:r>
    </w:p>
    <w:p w:rsidR="006E0189" w:rsidRPr="006E0189" w:rsidRDefault="006E0189" w:rsidP="006E0189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SAMSUNG C&amp;T Corporation (South Korea)</w:t>
      </w:r>
    </w:p>
    <w:p w:rsidR="006E0189" w:rsidRPr="006E0189" w:rsidRDefault="006E0189" w:rsidP="006E0189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val="de-DE" w:eastAsia="en-GB"/>
        </w:rPr>
        <w:t xml:space="preserve">JOHANN BUNTE Bauunternehmung GmbH &amp; Co. </w:t>
      </w:r>
      <w:r w:rsidRPr="006E0189">
        <w:rPr>
          <w:rFonts w:ascii="Times New Roman" w:hAnsi="Times New Roman"/>
          <w:sz w:val="24"/>
          <w:szCs w:val="24"/>
          <w:lang w:eastAsia="en-GB"/>
        </w:rPr>
        <w:t>KG (Germany)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The consortium also has the following sub-contractors:</w:t>
      </w:r>
    </w:p>
    <w:p w:rsidR="006E0189" w:rsidRPr="006E0189" w:rsidRDefault="006E0189" w:rsidP="006E0189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CG Jensen (Denmark)</w:t>
      </w:r>
    </w:p>
    <w:p w:rsidR="006E0189" w:rsidRPr="006E0189" w:rsidRDefault="006E0189" w:rsidP="006E0189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Barslund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A/S (Denmark)</w:t>
      </w:r>
    </w:p>
    <w:p w:rsidR="006E0189" w:rsidRPr="006E0189" w:rsidRDefault="006E0189" w:rsidP="006E0189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Dutch Consortium led by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Mammoet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Arcadis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Seatools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and Ratio (Netherlands) (only tunnel north and tunnel south)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Consultants:</w:t>
      </w:r>
    </w:p>
    <w:p w:rsidR="006E0189" w:rsidRPr="006E0189" w:rsidRDefault="006E0189" w:rsidP="006E0189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Fehmarnbelt Consultants, comprising EKJ (Denmark), Mott MacDonald (UK) and GEO (Denmark)  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br/>
        <w:t>OHL-Daewoo-</w:t>
      </w:r>
      <w:proofErr w:type="spellStart"/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t>Daelim</w:t>
      </w:r>
      <w:proofErr w:type="spellEnd"/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JV</w:t>
      </w:r>
      <w:r w:rsidRPr="006E0189">
        <w:rPr>
          <w:rFonts w:ascii="Times New Roman" w:hAnsi="Times New Roman"/>
          <w:sz w:val="24"/>
          <w:szCs w:val="24"/>
          <w:lang w:eastAsia="en-GB"/>
        </w:rPr>
        <w:t>, prequalified for tunnel north, tunnel south and</w:t>
      </w:r>
      <w:proofErr w:type="gramStart"/>
      <w:r w:rsidRPr="006E0189">
        <w:rPr>
          <w:rFonts w:ascii="Times New Roman" w:hAnsi="Times New Roman"/>
          <w:sz w:val="24"/>
          <w:szCs w:val="24"/>
          <w:lang w:eastAsia="en-GB"/>
        </w:rPr>
        <w:t>  portals</w:t>
      </w:r>
      <w:proofErr w:type="gram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and ramps:</w:t>
      </w:r>
    </w:p>
    <w:p w:rsidR="006E0189" w:rsidRPr="006E0189" w:rsidRDefault="006E0189" w:rsidP="006E0189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Obrascòn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Huarte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Lain, S.A. (Spain)</w:t>
      </w:r>
    </w:p>
    <w:p w:rsidR="006E0189" w:rsidRPr="006E0189" w:rsidRDefault="006E0189" w:rsidP="006E0189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Daewoo Engineering and Construction Co., Ltd.(South Korea)</w:t>
      </w:r>
    </w:p>
    <w:p w:rsidR="006E0189" w:rsidRPr="006E0189" w:rsidRDefault="006E0189" w:rsidP="006E0189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Daelim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Industrial Co., Ltd. (South Korea)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Consultants:</w:t>
      </w:r>
    </w:p>
    <w:p w:rsidR="006E0189" w:rsidRPr="006E0189" w:rsidRDefault="006E0189" w:rsidP="006E0189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>AECOM (USA)  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br/>
        <w:t xml:space="preserve">Jan De </w:t>
      </w:r>
      <w:proofErr w:type="spellStart"/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t>Nul</w:t>
      </w:r>
      <w:proofErr w:type="spellEnd"/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NV</w:t>
      </w:r>
      <w:r w:rsidRPr="006E0189">
        <w:rPr>
          <w:rFonts w:ascii="Times New Roman" w:hAnsi="Times New Roman"/>
          <w:sz w:val="24"/>
          <w:szCs w:val="24"/>
          <w:lang w:eastAsia="en-GB"/>
        </w:rPr>
        <w:t xml:space="preserve">, prequalified for dredging and land reclamation: Jan De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Nul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NV (Be</w:t>
      </w:r>
      <w:r w:rsidRPr="006E0189">
        <w:rPr>
          <w:rFonts w:ascii="Times New Roman" w:hAnsi="Times New Roman"/>
          <w:sz w:val="24"/>
          <w:szCs w:val="24"/>
          <w:lang w:eastAsia="en-GB"/>
        </w:rPr>
        <w:t>l</w:t>
      </w:r>
      <w:r w:rsidRPr="006E0189">
        <w:rPr>
          <w:rFonts w:ascii="Times New Roman" w:hAnsi="Times New Roman"/>
          <w:sz w:val="24"/>
          <w:szCs w:val="24"/>
          <w:lang w:eastAsia="en-GB"/>
        </w:rPr>
        <w:t>gium)  </w:t>
      </w:r>
    </w:p>
    <w:p w:rsidR="006E0189" w:rsidRPr="006E0189" w:rsidRDefault="006E0189" w:rsidP="006E018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br/>
      </w:r>
      <w:proofErr w:type="spellStart"/>
      <w:proofErr w:type="gramStart"/>
      <w:r w:rsidRPr="006E0189">
        <w:rPr>
          <w:rFonts w:ascii="Times New Roman" w:hAnsi="Times New Roman"/>
          <w:b/>
          <w:bCs/>
          <w:sz w:val="24"/>
          <w:szCs w:val="24"/>
          <w:lang w:eastAsia="en-GB"/>
        </w:rPr>
        <w:t>Immersia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>,</w:t>
      </w:r>
      <w:proofErr w:type="gram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prequalified for tunnel north and tunnel south:</w:t>
      </w:r>
    </w:p>
    <w:p w:rsidR="006E0189" w:rsidRPr="006E0189" w:rsidRDefault="006E0189" w:rsidP="006E0189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FCC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Construcción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>, S.A. (Spain)</w:t>
      </w:r>
    </w:p>
    <w:p w:rsidR="006E0189" w:rsidRPr="006E0189" w:rsidRDefault="006E0189" w:rsidP="006E0189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de-DE" w:eastAsia="en-GB"/>
        </w:rPr>
      </w:pPr>
      <w:r w:rsidRPr="006E0189">
        <w:rPr>
          <w:rFonts w:ascii="Times New Roman" w:hAnsi="Times New Roman"/>
          <w:sz w:val="24"/>
          <w:szCs w:val="24"/>
          <w:lang w:val="de-DE" w:eastAsia="en-GB"/>
        </w:rPr>
        <w:t xml:space="preserve">N.V. </w:t>
      </w:r>
      <w:proofErr w:type="spellStart"/>
      <w:r w:rsidRPr="006E0189">
        <w:rPr>
          <w:rFonts w:ascii="Times New Roman" w:hAnsi="Times New Roman"/>
          <w:sz w:val="24"/>
          <w:szCs w:val="24"/>
          <w:lang w:val="de-DE" w:eastAsia="en-GB"/>
        </w:rPr>
        <w:t>Besix</w:t>
      </w:r>
      <w:proofErr w:type="spellEnd"/>
      <w:r w:rsidRPr="006E0189">
        <w:rPr>
          <w:rFonts w:ascii="Times New Roman" w:hAnsi="Times New Roman"/>
          <w:sz w:val="24"/>
          <w:szCs w:val="24"/>
          <w:lang w:val="de-DE" w:eastAsia="en-GB"/>
        </w:rPr>
        <w:t xml:space="preserve"> S.A. (</w:t>
      </w:r>
      <w:proofErr w:type="spellStart"/>
      <w:r w:rsidRPr="006E0189">
        <w:rPr>
          <w:rFonts w:ascii="Times New Roman" w:hAnsi="Times New Roman"/>
          <w:sz w:val="24"/>
          <w:szCs w:val="24"/>
          <w:lang w:val="de-DE" w:eastAsia="en-GB"/>
        </w:rPr>
        <w:t>Belgium</w:t>
      </w:r>
      <w:proofErr w:type="spellEnd"/>
      <w:r w:rsidRPr="006E0189">
        <w:rPr>
          <w:rFonts w:ascii="Times New Roman" w:hAnsi="Times New Roman"/>
          <w:sz w:val="24"/>
          <w:szCs w:val="24"/>
          <w:lang w:val="de-DE" w:eastAsia="en-GB"/>
        </w:rPr>
        <w:t>)</w:t>
      </w:r>
    </w:p>
    <w:p w:rsidR="00097A0F" w:rsidRPr="006E0189" w:rsidRDefault="006E0189" w:rsidP="006E0189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6E0189">
        <w:rPr>
          <w:rFonts w:ascii="Times New Roman" w:hAnsi="Times New Roman"/>
          <w:sz w:val="24"/>
          <w:szCs w:val="24"/>
          <w:lang w:eastAsia="en-GB"/>
        </w:rPr>
        <w:t xml:space="preserve">Jan De </w:t>
      </w:r>
      <w:proofErr w:type="spellStart"/>
      <w:r w:rsidRPr="006E0189">
        <w:rPr>
          <w:rFonts w:ascii="Times New Roman" w:hAnsi="Times New Roman"/>
          <w:sz w:val="24"/>
          <w:szCs w:val="24"/>
          <w:lang w:eastAsia="en-GB"/>
        </w:rPr>
        <w:t>Nul</w:t>
      </w:r>
      <w:proofErr w:type="spellEnd"/>
      <w:r w:rsidRPr="006E0189">
        <w:rPr>
          <w:rFonts w:ascii="Times New Roman" w:hAnsi="Times New Roman"/>
          <w:sz w:val="24"/>
          <w:szCs w:val="24"/>
          <w:lang w:eastAsia="en-GB"/>
        </w:rPr>
        <w:t xml:space="preserve"> NV (Belgium) </w:t>
      </w:r>
    </w:p>
    <w:sectPr w:rsidR="00097A0F" w:rsidRPr="006E0189" w:rsidSect="0071593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72" w:right="1701" w:bottom="1888" w:left="1701" w:header="709" w:footer="51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68" w:rsidRDefault="00646268" w:rsidP="00767E6D">
      <w:pPr>
        <w:spacing w:line="240" w:lineRule="auto"/>
      </w:pPr>
      <w:r>
        <w:separator/>
      </w:r>
    </w:p>
    <w:p w:rsidR="00646268" w:rsidRDefault="00646268"/>
  </w:endnote>
  <w:endnote w:type="continuationSeparator" w:id="0">
    <w:p w:rsidR="00646268" w:rsidRDefault="00646268" w:rsidP="00767E6D">
      <w:pPr>
        <w:spacing w:line="240" w:lineRule="auto"/>
      </w:pPr>
      <w:r>
        <w:continuationSeparator/>
      </w:r>
    </w:p>
    <w:p w:rsidR="00646268" w:rsidRDefault="00646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64" w:rsidRPr="00E87A6D" w:rsidRDefault="00646268" w:rsidP="004A40AA">
    <w:pPr>
      <w:pStyle w:val="Footer"/>
      <w:spacing w:after="0" w:line="240" w:lineRule="auto"/>
      <w:jc w:val="right"/>
      <w:rPr>
        <w:sz w:val="5"/>
        <w:szCs w:val="5"/>
      </w:rPr>
    </w:pPr>
    <w:bookmarkStart w:id="1" w:name="bmkOvsPage01"/>
    <w:r>
      <w:rPr>
        <w:rStyle w:val="PageNumber"/>
      </w:rPr>
      <w:t>Page</w:t>
    </w:r>
    <w:bookmarkEnd w:id="1"/>
    <w:r w:rsidR="000B3350">
      <w:rPr>
        <w:rStyle w:val="PageNumber"/>
      </w:rPr>
      <w:t xml:space="preserve"> </w:t>
    </w:r>
    <w:r w:rsidR="001D3865" w:rsidRPr="00FC222B">
      <w:rPr>
        <w:rStyle w:val="PageNumber"/>
      </w:rPr>
      <w:fldChar w:fldCharType="begin"/>
    </w:r>
    <w:r w:rsidR="00B517F9" w:rsidRPr="00FC222B">
      <w:rPr>
        <w:rStyle w:val="PageNumber"/>
      </w:rPr>
      <w:instrText xml:space="preserve"> PAGE </w:instrText>
    </w:r>
    <w:r w:rsidR="001D3865" w:rsidRPr="00FC222B">
      <w:rPr>
        <w:rStyle w:val="PageNumber"/>
      </w:rPr>
      <w:fldChar w:fldCharType="separate"/>
    </w:r>
    <w:r w:rsidR="00DB0E94">
      <w:rPr>
        <w:rStyle w:val="PageNumber"/>
        <w:noProof/>
      </w:rPr>
      <w:t>3</w:t>
    </w:r>
    <w:r w:rsidR="001D3865" w:rsidRPr="00FC222B">
      <w:rPr>
        <w:rStyle w:val="PageNumber"/>
      </w:rPr>
      <w:fldChar w:fldCharType="end"/>
    </w:r>
    <w:r w:rsidR="00B517F9">
      <w:rPr>
        <w:rStyle w:val="PageNumber"/>
      </w:rPr>
      <w:t>/</w:t>
    </w:r>
    <w:r w:rsidR="001D3865">
      <w:rPr>
        <w:rStyle w:val="PageNumber"/>
      </w:rPr>
      <w:fldChar w:fldCharType="begin"/>
    </w:r>
    <w:r w:rsidR="000A65DF">
      <w:rPr>
        <w:rStyle w:val="PageNumber"/>
      </w:rPr>
      <w:instrText xml:space="preserve"> NUMPAGES</w:instrText>
    </w:r>
    <w:r w:rsidR="001D3865">
      <w:rPr>
        <w:rStyle w:val="PageNumber"/>
      </w:rPr>
      <w:fldChar w:fldCharType="separate"/>
    </w:r>
    <w:r w:rsidR="00DB0E94">
      <w:rPr>
        <w:rStyle w:val="PageNumber"/>
        <w:noProof/>
      </w:rPr>
      <w:t>3</w:t>
    </w:r>
    <w:r w:rsidR="001D3865">
      <w:rPr>
        <w:rStyle w:val="PageNumber"/>
      </w:rPr>
      <w:fldChar w:fldCharType="end"/>
    </w:r>
    <w:sdt>
      <w:sdtPr>
        <w:rPr>
          <w:rStyle w:val="PageNumber"/>
        </w:rPr>
        <w:id w:val="975041688"/>
        <w:docPartObj>
          <w:docPartGallery w:val="Page Numbers (Top of Page)"/>
          <w:docPartUnique/>
        </w:docPartObj>
      </w:sdtPr>
      <w:sdtEndPr>
        <w:rPr>
          <w:rStyle w:val="DefaultParagraphFont"/>
          <w:sz w:val="5"/>
          <w:szCs w:val="5"/>
        </w:rPr>
      </w:sdtEndPr>
      <w:sdtContent>
        <w:r w:rsidR="00850964">
          <w:rPr>
            <w:rStyle w:val="PageNumber"/>
          </w:rPr>
          <w:br/>
        </w:r>
      </w:sdtContent>
    </w:sdt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1806"/>
      <w:gridCol w:w="1806"/>
      <w:gridCol w:w="1644"/>
      <w:gridCol w:w="1701"/>
    </w:tblGrid>
    <w:tr w:rsidR="0095582C" w:rsidTr="00715936">
      <w:tc>
        <w:tcPr>
          <w:tcW w:w="1559" w:type="dxa"/>
        </w:tcPr>
        <w:p w:rsidR="0095582C" w:rsidRPr="00D90950" w:rsidRDefault="0095582C" w:rsidP="00B779D9">
          <w:pPr>
            <w:pStyle w:val="Template-Adresse"/>
            <w:rPr>
              <w:b/>
            </w:rPr>
          </w:pPr>
          <w:r w:rsidRPr="00D90950">
            <w:rPr>
              <w:b/>
            </w:rPr>
            <w:t>Femern A/S</w:t>
          </w:r>
        </w:p>
      </w:tc>
      <w:tc>
        <w:tcPr>
          <w:tcW w:w="1806" w:type="dxa"/>
        </w:tcPr>
        <w:p w:rsidR="0095582C" w:rsidRDefault="0095582C" w:rsidP="00EA7E91">
          <w:pPr>
            <w:pStyle w:val="Template-Adresse"/>
          </w:pPr>
        </w:p>
      </w:tc>
      <w:tc>
        <w:tcPr>
          <w:tcW w:w="1806" w:type="dxa"/>
        </w:tcPr>
        <w:p w:rsidR="0095582C" w:rsidRDefault="0095582C" w:rsidP="00EA7E91">
          <w:pPr>
            <w:pStyle w:val="Template-Adresse"/>
            <w:tabs>
              <w:tab w:val="left" w:pos="289"/>
            </w:tabs>
          </w:pPr>
        </w:p>
      </w:tc>
      <w:tc>
        <w:tcPr>
          <w:tcW w:w="1644" w:type="dxa"/>
        </w:tcPr>
        <w:p w:rsidR="0095582C" w:rsidRDefault="0095582C" w:rsidP="00EA7E91">
          <w:pPr>
            <w:pStyle w:val="Template-Adresse"/>
          </w:pPr>
        </w:p>
      </w:tc>
      <w:tc>
        <w:tcPr>
          <w:tcW w:w="1701" w:type="dxa"/>
        </w:tcPr>
        <w:p w:rsidR="0095582C" w:rsidRDefault="0095582C" w:rsidP="00CD430B">
          <w:pPr>
            <w:pStyle w:val="Template-Adresse"/>
            <w:tabs>
              <w:tab w:val="left" w:pos="527"/>
            </w:tabs>
          </w:pPr>
        </w:p>
      </w:tc>
    </w:tr>
  </w:tbl>
  <w:p w:rsidR="008972DC" w:rsidRDefault="008972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83" w:rsidRPr="00B517F9" w:rsidRDefault="00DB0E94" w:rsidP="004A40AA">
    <w:pPr>
      <w:pStyle w:val="Footer"/>
      <w:spacing w:after="0" w:line="240" w:lineRule="auto"/>
      <w:jc w:val="right"/>
      <w:rPr>
        <w:sz w:val="5"/>
        <w:szCs w:val="5"/>
      </w:rPr>
    </w:pPr>
    <w:sdt>
      <w:sdtPr>
        <w:rPr>
          <w:rStyle w:val="PageNumber"/>
        </w:rPr>
        <w:id w:val="975041621"/>
        <w:docPartObj>
          <w:docPartGallery w:val="Page Numbers (Top of Page)"/>
          <w:docPartUnique/>
        </w:docPartObj>
      </w:sdtPr>
      <w:sdtEndPr>
        <w:rPr>
          <w:rStyle w:val="DefaultParagraphFont"/>
          <w:sz w:val="5"/>
          <w:szCs w:val="5"/>
        </w:rPr>
      </w:sdtEndPr>
      <w:sdtContent>
        <w:r w:rsidR="001D3865">
          <w:rPr>
            <w:rStyle w:val="PageNumber"/>
          </w:rPr>
          <w:fldChar w:fldCharType="begin"/>
        </w:r>
        <w:r w:rsidR="00B517F9">
          <w:rPr>
            <w:rStyle w:val="PageNumber"/>
          </w:rPr>
          <w:instrText xml:space="preserve">IF </w:instrText>
        </w:r>
        <w:r w:rsidR="001D3865">
          <w:rPr>
            <w:rStyle w:val="PageNumber"/>
          </w:rPr>
          <w:fldChar w:fldCharType="begin"/>
        </w:r>
        <w:r w:rsidR="00B517F9">
          <w:rPr>
            <w:rStyle w:val="PageNumber"/>
          </w:rPr>
          <w:instrText>numPAGEs</w:instrText>
        </w:r>
        <w:r w:rsidR="001D3865">
          <w:rPr>
            <w:rStyle w:val="PageNumber"/>
          </w:rPr>
          <w:fldChar w:fldCharType="separate"/>
        </w:r>
        <w:r>
          <w:rPr>
            <w:rStyle w:val="PageNumber"/>
            <w:noProof/>
          </w:rPr>
          <w:instrText>3</w:instrText>
        </w:r>
        <w:r w:rsidR="001D3865">
          <w:rPr>
            <w:rStyle w:val="PageNumber"/>
          </w:rPr>
          <w:fldChar w:fldCharType="end"/>
        </w:r>
        <w:r w:rsidR="00B517F9">
          <w:rPr>
            <w:rStyle w:val="PageNumber"/>
          </w:rPr>
          <w:instrText xml:space="preserve"> &gt; 1 "</w:instrText>
        </w:r>
        <w:bookmarkStart w:id="4" w:name="bmkOvsPage"/>
        <w:r w:rsidR="00646268">
          <w:rPr>
            <w:rStyle w:val="PageNumber"/>
          </w:rPr>
          <w:instrText>Page</w:instrText>
        </w:r>
        <w:bookmarkEnd w:id="4"/>
        <w:r w:rsidR="00B517F9" w:rsidRPr="00FC222B">
          <w:rPr>
            <w:rStyle w:val="PageNumber"/>
          </w:rPr>
          <w:instrText xml:space="preserve"> </w:instrText>
        </w:r>
        <w:r w:rsidR="001D3865" w:rsidRPr="00FC222B">
          <w:rPr>
            <w:rStyle w:val="PageNumber"/>
          </w:rPr>
          <w:fldChar w:fldCharType="begin"/>
        </w:r>
        <w:r w:rsidR="00B517F9" w:rsidRPr="00FC222B">
          <w:rPr>
            <w:rStyle w:val="PageNumber"/>
          </w:rPr>
          <w:instrText xml:space="preserve"> PAGE </w:instrText>
        </w:r>
        <w:r w:rsidR="001D3865" w:rsidRPr="00FC222B">
          <w:rPr>
            <w:rStyle w:val="PageNumber"/>
          </w:rPr>
          <w:fldChar w:fldCharType="separate"/>
        </w:r>
        <w:r>
          <w:rPr>
            <w:rStyle w:val="PageNumber"/>
            <w:noProof/>
          </w:rPr>
          <w:instrText>1</w:instrText>
        </w:r>
        <w:r w:rsidR="001D3865" w:rsidRPr="00FC222B">
          <w:rPr>
            <w:rStyle w:val="PageNumber"/>
          </w:rPr>
          <w:fldChar w:fldCharType="end"/>
        </w:r>
        <w:r w:rsidR="00B517F9">
          <w:rPr>
            <w:rStyle w:val="PageNumber"/>
          </w:rPr>
          <w:instrText>/</w:instrText>
        </w:r>
        <w:r w:rsidR="001D3865">
          <w:rPr>
            <w:rStyle w:val="PageNumber"/>
          </w:rPr>
          <w:fldChar w:fldCharType="begin"/>
        </w:r>
        <w:r w:rsidR="00B517F9">
          <w:rPr>
            <w:rStyle w:val="PageNumber"/>
          </w:rPr>
          <w:instrText xml:space="preserve"> NUMPAGES </w:instrText>
        </w:r>
        <w:r w:rsidR="001D3865">
          <w:rPr>
            <w:rStyle w:val="PageNumber"/>
          </w:rPr>
          <w:fldChar w:fldCharType="separate"/>
        </w:r>
        <w:r>
          <w:rPr>
            <w:rStyle w:val="PageNumber"/>
            <w:noProof/>
          </w:rPr>
          <w:instrText>3</w:instrText>
        </w:r>
        <w:r w:rsidR="001D3865">
          <w:rPr>
            <w:rStyle w:val="PageNumber"/>
          </w:rPr>
          <w:fldChar w:fldCharType="end"/>
        </w:r>
        <w:r w:rsidR="00B517F9">
          <w:rPr>
            <w:rStyle w:val="PageNumber"/>
          </w:rPr>
          <w:instrText>" ""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Page</w:t>
        </w:r>
        <w:r w:rsidRPr="00FC222B">
          <w:rPr>
            <w:rStyle w:val="PageNumber"/>
            <w:noProof/>
          </w:rPr>
          <w:t xml:space="preserve"> </w:t>
        </w:r>
        <w:r>
          <w:rPr>
            <w:rStyle w:val="PageNumber"/>
            <w:noProof/>
          </w:rPr>
          <w:t>1/3</w:t>
        </w:r>
        <w:r w:rsidR="001D3865">
          <w:rPr>
            <w:rStyle w:val="PageNumber"/>
          </w:rPr>
          <w:fldChar w:fldCharType="end"/>
        </w:r>
        <w:r w:rsidR="001D3865">
          <w:rPr>
            <w:rStyle w:val="PageNumber"/>
          </w:rPr>
          <w:fldChar w:fldCharType="begin"/>
        </w:r>
        <w:r w:rsidR="00B517F9">
          <w:rPr>
            <w:rStyle w:val="PageNumber"/>
          </w:rPr>
          <w:instrText xml:space="preserve">IF </w:instrText>
        </w:r>
        <w:r w:rsidR="001D3865">
          <w:rPr>
            <w:rStyle w:val="PageNumber"/>
          </w:rPr>
          <w:fldChar w:fldCharType="begin"/>
        </w:r>
        <w:r w:rsidR="00B517F9">
          <w:rPr>
            <w:rStyle w:val="PageNumber"/>
          </w:rPr>
          <w:instrText>PAGE</w:instrText>
        </w:r>
        <w:r w:rsidR="001D3865">
          <w:rPr>
            <w:rStyle w:val="PageNumber"/>
          </w:rPr>
          <w:fldChar w:fldCharType="separate"/>
        </w:r>
        <w:r>
          <w:rPr>
            <w:rStyle w:val="PageNumber"/>
            <w:noProof/>
          </w:rPr>
          <w:instrText>1</w:instrText>
        </w:r>
        <w:r w:rsidR="001D3865">
          <w:rPr>
            <w:rStyle w:val="PageNumber"/>
          </w:rPr>
          <w:fldChar w:fldCharType="end"/>
        </w:r>
        <w:r w:rsidR="00B517F9">
          <w:rPr>
            <w:rStyle w:val="PageNumber"/>
          </w:rPr>
          <w:instrText xml:space="preserve"> &gt; 1 "</w:instrText>
        </w:r>
        <w:r w:rsidR="00B517F9" w:rsidRPr="009F12B3">
          <w:rPr>
            <w:rStyle w:val="PageNumber"/>
          </w:rPr>
          <w:instrText xml:space="preserve"> </w:instrText>
        </w:r>
        <w:r w:rsidR="00B517F9">
          <w:rPr>
            <w:rStyle w:val="PageNumber"/>
          </w:rPr>
          <w:instrText>Page</w:instrText>
        </w:r>
        <w:r w:rsidR="00B517F9" w:rsidRPr="00FC222B">
          <w:rPr>
            <w:rStyle w:val="PageNumber"/>
          </w:rPr>
          <w:instrText xml:space="preserve"> </w:instrText>
        </w:r>
        <w:r w:rsidR="001D3865" w:rsidRPr="00FC222B">
          <w:rPr>
            <w:rStyle w:val="PageNumber"/>
          </w:rPr>
          <w:fldChar w:fldCharType="begin"/>
        </w:r>
        <w:r w:rsidR="00B517F9" w:rsidRPr="00FC222B">
          <w:rPr>
            <w:rStyle w:val="PageNumber"/>
          </w:rPr>
          <w:instrText xml:space="preserve"> PAGE </w:instrText>
        </w:r>
        <w:r w:rsidR="001D3865" w:rsidRPr="00FC222B">
          <w:rPr>
            <w:rStyle w:val="PageNumber"/>
          </w:rPr>
          <w:fldChar w:fldCharType="separate"/>
        </w:r>
        <w:r w:rsidR="00791C4E">
          <w:rPr>
            <w:rStyle w:val="PageNumber"/>
            <w:noProof/>
          </w:rPr>
          <w:instrText>2</w:instrText>
        </w:r>
        <w:r w:rsidR="001D3865" w:rsidRPr="00FC222B">
          <w:rPr>
            <w:rStyle w:val="PageNumber"/>
          </w:rPr>
          <w:fldChar w:fldCharType="end"/>
        </w:r>
        <w:r w:rsidR="00B517F9">
          <w:rPr>
            <w:rStyle w:val="PageNumber"/>
          </w:rPr>
          <w:instrText>/</w:instrText>
        </w:r>
        <w:r w:rsidR="001D3865">
          <w:rPr>
            <w:rStyle w:val="PageNumber"/>
          </w:rPr>
          <w:fldChar w:fldCharType="begin"/>
        </w:r>
        <w:r w:rsidR="00B517F9">
          <w:rPr>
            <w:rStyle w:val="PageNumber"/>
          </w:rPr>
          <w:instrText xml:space="preserve"> NUMPAGES </w:instrText>
        </w:r>
        <w:r w:rsidR="001D3865">
          <w:rPr>
            <w:rStyle w:val="PageNumber"/>
          </w:rPr>
          <w:fldChar w:fldCharType="separate"/>
        </w:r>
        <w:r w:rsidR="00791C4E">
          <w:rPr>
            <w:rStyle w:val="PageNumber"/>
            <w:noProof/>
          </w:rPr>
          <w:instrText>2</w:instrText>
        </w:r>
        <w:r w:rsidR="001D3865">
          <w:rPr>
            <w:rStyle w:val="PageNumber"/>
          </w:rPr>
          <w:fldChar w:fldCharType="end"/>
        </w:r>
        <w:r w:rsidR="00B517F9">
          <w:rPr>
            <w:rStyle w:val="PageNumber"/>
          </w:rPr>
          <w:instrText>" ""</w:instrText>
        </w:r>
        <w:r w:rsidR="001D3865">
          <w:rPr>
            <w:rStyle w:val="PageNumber"/>
          </w:rPr>
          <w:fldChar w:fldCharType="end"/>
        </w:r>
        <w:r w:rsidR="00B517F9">
          <w:rPr>
            <w:rStyle w:val="PageNumber"/>
          </w:rPr>
          <w:br/>
        </w:r>
      </w:sdtContent>
    </w:sdt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1806"/>
      <w:gridCol w:w="1806"/>
      <w:gridCol w:w="1644"/>
      <w:gridCol w:w="1701"/>
    </w:tblGrid>
    <w:tr w:rsidR="00B517F9" w:rsidTr="00715936">
      <w:tc>
        <w:tcPr>
          <w:tcW w:w="1559" w:type="dxa"/>
        </w:tcPr>
        <w:p w:rsidR="00B517F9" w:rsidRPr="00276A34" w:rsidRDefault="00B517F9" w:rsidP="00A97669">
          <w:pPr>
            <w:pStyle w:val="Template-Adresse"/>
            <w:rPr>
              <w:b/>
            </w:rPr>
          </w:pPr>
          <w:r w:rsidRPr="00276A34">
            <w:rPr>
              <w:b/>
            </w:rPr>
            <w:t>Femern A/S</w:t>
          </w:r>
        </w:p>
      </w:tc>
      <w:tc>
        <w:tcPr>
          <w:tcW w:w="1806" w:type="dxa"/>
        </w:tcPr>
        <w:p w:rsidR="00B517F9" w:rsidRPr="00276A34" w:rsidRDefault="00B517F9" w:rsidP="00A97669">
          <w:pPr>
            <w:pStyle w:val="Template-Adresse"/>
          </w:pPr>
        </w:p>
      </w:tc>
      <w:tc>
        <w:tcPr>
          <w:tcW w:w="1806" w:type="dxa"/>
        </w:tcPr>
        <w:p w:rsidR="00B517F9" w:rsidRPr="00276A34" w:rsidRDefault="00B517F9" w:rsidP="00A97669">
          <w:pPr>
            <w:pStyle w:val="Template-Adresse"/>
            <w:tabs>
              <w:tab w:val="left" w:pos="289"/>
            </w:tabs>
          </w:pPr>
        </w:p>
      </w:tc>
      <w:tc>
        <w:tcPr>
          <w:tcW w:w="1644" w:type="dxa"/>
        </w:tcPr>
        <w:p w:rsidR="00B517F9" w:rsidRPr="00276A34" w:rsidRDefault="00B517F9" w:rsidP="00A97669">
          <w:pPr>
            <w:pStyle w:val="Template-Adresse"/>
          </w:pPr>
        </w:p>
      </w:tc>
      <w:tc>
        <w:tcPr>
          <w:tcW w:w="1701" w:type="dxa"/>
        </w:tcPr>
        <w:p w:rsidR="00B517F9" w:rsidRPr="00276A34" w:rsidRDefault="00CE60C2" w:rsidP="007E26DB">
          <w:pPr>
            <w:pStyle w:val="Template-Adresse"/>
            <w:tabs>
              <w:tab w:val="left" w:pos="352"/>
            </w:tabs>
          </w:pPr>
          <w:r>
            <w:t xml:space="preserve"> </w:t>
          </w:r>
        </w:p>
      </w:tc>
    </w:tr>
  </w:tbl>
  <w:p w:rsidR="00B517F9" w:rsidRPr="00E87A6D" w:rsidRDefault="00B517F9" w:rsidP="00D745ED">
    <w:pPr>
      <w:pStyle w:val="Footer"/>
      <w:rPr>
        <w:szCs w:val="16"/>
      </w:rPr>
    </w:pPr>
    <w:bookmarkStart w:id="5" w:name="bmkFldSubjectHeading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68" w:rsidRDefault="00646268" w:rsidP="00767E6D">
      <w:pPr>
        <w:spacing w:line="240" w:lineRule="auto"/>
      </w:pPr>
      <w:r>
        <w:separator/>
      </w:r>
    </w:p>
  </w:footnote>
  <w:footnote w:type="continuationSeparator" w:id="0">
    <w:p w:rsidR="00646268" w:rsidRDefault="00646268" w:rsidP="00767E6D">
      <w:pPr>
        <w:spacing w:line="240" w:lineRule="auto"/>
      </w:pPr>
      <w:r>
        <w:continuationSeparator/>
      </w:r>
    </w:p>
  </w:footnote>
  <w:footnote w:type="continuationNotice" w:id="1">
    <w:p w:rsidR="00646268" w:rsidRDefault="006462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9E" w:rsidRDefault="0045019E">
    <w:pPr>
      <w:pStyle w:val="Header"/>
    </w:pPr>
    <w:r w:rsidRPr="0045019E"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7DD2687B" wp14:editId="0BFF3218">
          <wp:simplePos x="0" y="0"/>
          <wp:positionH relativeFrom="page">
            <wp:align>center</wp:align>
          </wp:positionH>
          <wp:positionV relativeFrom="page">
            <wp:posOffset>93345</wp:posOffset>
          </wp:positionV>
          <wp:extent cx="2466975" cy="952500"/>
          <wp:effectExtent l="0" t="0" r="0" b="0"/>
          <wp:wrapNone/>
          <wp:docPr id="2" name="HIDE_logo2" descr="C:\Users\jaa\Desktop\WORK\Femern\Templates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\Desktop\WORK\Femern\Templates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B7" w:rsidRDefault="00373CB7" w:rsidP="001B1E3C"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351F485E" wp14:editId="0C28119F">
          <wp:simplePos x="0" y="0"/>
          <wp:positionH relativeFrom="page">
            <wp:align>center</wp:align>
          </wp:positionH>
          <wp:positionV relativeFrom="page">
            <wp:posOffset>95250</wp:posOffset>
          </wp:positionV>
          <wp:extent cx="2466975" cy="952500"/>
          <wp:effectExtent l="0" t="0" r="0" b="0"/>
          <wp:wrapNone/>
          <wp:docPr id="1" name="HIDE_logo1" descr="C:\Users\jaa\Desktop\WORK\Femern\Templates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\Desktop\WORK\Femern\Templates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3CB7" w:rsidRDefault="00373CB7" w:rsidP="001B1E3C"/>
  <w:p w:rsidR="008972DC" w:rsidRPr="001B1E3C" w:rsidRDefault="00373CB7" w:rsidP="00373CB7">
    <w:pPr>
      <w:pStyle w:val="Watermark"/>
      <w:tabs>
        <w:tab w:val="right" w:pos="8504"/>
      </w:tabs>
    </w:pPr>
    <w:bookmarkStart w:id="2" w:name="bmkFldchkWorkInProgress"/>
    <w:bookmarkEnd w:id="2"/>
    <w:r>
      <w:tab/>
    </w:r>
    <w:bookmarkStart w:id="3" w:name="bmkFldchkConfidential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A35"/>
    <w:multiLevelType w:val="multilevel"/>
    <w:tmpl w:val="DB1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330BF"/>
    <w:multiLevelType w:val="multilevel"/>
    <w:tmpl w:val="BE2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A1324"/>
    <w:multiLevelType w:val="multilevel"/>
    <w:tmpl w:val="F0F2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BE68C2"/>
    <w:multiLevelType w:val="multilevel"/>
    <w:tmpl w:val="685C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F4155"/>
    <w:multiLevelType w:val="multilevel"/>
    <w:tmpl w:val="4354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E6775"/>
    <w:multiLevelType w:val="multilevel"/>
    <w:tmpl w:val="9D2C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C8761E"/>
    <w:multiLevelType w:val="multilevel"/>
    <w:tmpl w:val="4D14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72B91"/>
    <w:multiLevelType w:val="multilevel"/>
    <w:tmpl w:val="1C72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AB489B"/>
    <w:multiLevelType w:val="multilevel"/>
    <w:tmpl w:val="27D6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624"/>
    <w:multiLevelType w:val="multilevel"/>
    <w:tmpl w:val="0D30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D014C"/>
    <w:multiLevelType w:val="multilevel"/>
    <w:tmpl w:val="CE14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52BBB"/>
    <w:multiLevelType w:val="multilevel"/>
    <w:tmpl w:val="BC6E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6C3334"/>
    <w:multiLevelType w:val="multilevel"/>
    <w:tmpl w:val="2F80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14D49"/>
    <w:multiLevelType w:val="multilevel"/>
    <w:tmpl w:val="37B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0C6319"/>
    <w:multiLevelType w:val="multilevel"/>
    <w:tmpl w:val="0018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55562C"/>
    <w:multiLevelType w:val="multilevel"/>
    <w:tmpl w:val="401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75013B"/>
    <w:multiLevelType w:val="multilevel"/>
    <w:tmpl w:val="A45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62943"/>
    <w:multiLevelType w:val="multilevel"/>
    <w:tmpl w:val="64B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51A2C"/>
    <w:multiLevelType w:val="multilevel"/>
    <w:tmpl w:val="A5C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E25E48"/>
    <w:multiLevelType w:val="multilevel"/>
    <w:tmpl w:val="68A6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D1237"/>
    <w:multiLevelType w:val="multilevel"/>
    <w:tmpl w:val="DE7E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6E738D"/>
    <w:multiLevelType w:val="multilevel"/>
    <w:tmpl w:val="68E0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76253B"/>
    <w:multiLevelType w:val="multilevel"/>
    <w:tmpl w:val="ECD4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7C72AC"/>
    <w:multiLevelType w:val="multilevel"/>
    <w:tmpl w:val="009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20426A"/>
    <w:multiLevelType w:val="multilevel"/>
    <w:tmpl w:val="F79CADBE"/>
    <w:lvl w:ilvl="0">
      <w:start w:val="1"/>
      <w:numFmt w:val="decimal"/>
      <w:pStyle w:val="Heading1"/>
      <w:lvlText w:val="%1."/>
      <w:lvlJc w:val="left"/>
      <w:pPr>
        <w:ind w:left="624" w:hanging="62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right"/>
      <w:pPr>
        <w:ind w:left="624" w:hanging="624"/>
      </w:pPr>
      <w:rPr>
        <w:rFonts w:hint="default"/>
        <w:color w:val="auto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24" w:hanging="624"/>
      </w:pPr>
      <w:rPr>
        <w:rFonts w:hint="default"/>
      </w:rPr>
    </w:lvl>
  </w:abstractNum>
  <w:abstractNum w:abstractNumId="25">
    <w:nsid w:val="4F3A33A5"/>
    <w:multiLevelType w:val="multilevel"/>
    <w:tmpl w:val="1000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6C3A5C"/>
    <w:multiLevelType w:val="multilevel"/>
    <w:tmpl w:val="27D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C7696B"/>
    <w:multiLevelType w:val="multilevel"/>
    <w:tmpl w:val="FBB6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832EE1"/>
    <w:multiLevelType w:val="multilevel"/>
    <w:tmpl w:val="48D6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CB55E37"/>
    <w:multiLevelType w:val="multilevel"/>
    <w:tmpl w:val="6D58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307B3F"/>
    <w:multiLevelType w:val="multilevel"/>
    <w:tmpl w:val="E652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BF512A"/>
    <w:multiLevelType w:val="multilevel"/>
    <w:tmpl w:val="E906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5D2182"/>
    <w:multiLevelType w:val="multilevel"/>
    <w:tmpl w:val="5616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880383"/>
    <w:multiLevelType w:val="multilevel"/>
    <w:tmpl w:val="D48A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430393"/>
    <w:multiLevelType w:val="multilevel"/>
    <w:tmpl w:val="BBC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B11DE"/>
    <w:multiLevelType w:val="multilevel"/>
    <w:tmpl w:val="2A1C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FC4E34"/>
    <w:multiLevelType w:val="multilevel"/>
    <w:tmpl w:val="C880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64B3E"/>
    <w:multiLevelType w:val="hybridMultilevel"/>
    <w:tmpl w:val="3C98059C"/>
    <w:lvl w:ilvl="0" w:tplc="5CE8CB0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2433EC"/>
    <w:multiLevelType w:val="multilevel"/>
    <w:tmpl w:val="56207658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EEECE1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EEECE1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EEECE1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EEECE1" w:themeColor="background2"/>
      </w:rPr>
    </w:lvl>
  </w:abstractNum>
  <w:abstractNum w:abstractNumId="39">
    <w:nsid w:val="7AF8605C"/>
    <w:multiLevelType w:val="multilevel"/>
    <w:tmpl w:val="DE5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7"/>
  </w:num>
  <w:num w:numId="3">
    <w:abstractNumId w:val="24"/>
  </w:num>
  <w:num w:numId="4">
    <w:abstractNumId w:val="10"/>
  </w:num>
  <w:num w:numId="5">
    <w:abstractNumId w:val="20"/>
  </w:num>
  <w:num w:numId="6">
    <w:abstractNumId w:val="34"/>
  </w:num>
  <w:num w:numId="7">
    <w:abstractNumId w:val="32"/>
  </w:num>
  <w:num w:numId="8">
    <w:abstractNumId w:val="27"/>
  </w:num>
  <w:num w:numId="9">
    <w:abstractNumId w:val="4"/>
  </w:num>
  <w:num w:numId="10">
    <w:abstractNumId w:val="39"/>
  </w:num>
  <w:num w:numId="11">
    <w:abstractNumId w:val="1"/>
  </w:num>
  <w:num w:numId="12">
    <w:abstractNumId w:val="8"/>
  </w:num>
  <w:num w:numId="13">
    <w:abstractNumId w:val="9"/>
  </w:num>
  <w:num w:numId="14">
    <w:abstractNumId w:val="16"/>
  </w:num>
  <w:num w:numId="15">
    <w:abstractNumId w:val="6"/>
  </w:num>
  <w:num w:numId="16">
    <w:abstractNumId w:val="0"/>
  </w:num>
  <w:num w:numId="17">
    <w:abstractNumId w:val="12"/>
  </w:num>
  <w:num w:numId="18">
    <w:abstractNumId w:val="31"/>
  </w:num>
  <w:num w:numId="19">
    <w:abstractNumId w:val="36"/>
  </w:num>
  <w:num w:numId="20">
    <w:abstractNumId w:val="33"/>
  </w:num>
  <w:num w:numId="21">
    <w:abstractNumId w:val="17"/>
  </w:num>
  <w:num w:numId="22">
    <w:abstractNumId w:val="19"/>
  </w:num>
  <w:num w:numId="23">
    <w:abstractNumId w:val="22"/>
  </w:num>
  <w:num w:numId="24">
    <w:abstractNumId w:val="28"/>
  </w:num>
  <w:num w:numId="25">
    <w:abstractNumId w:val="14"/>
  </w:num>
  <w:num w:numId="26">
    <w:abstractNumId w:val="30"/>
  </w:num>
  <w:num w:numId="27">
    <w:abstractNumId w:val="13"/>
  </w:num>
  <w:num w:numId="28">
    <w:abstractNumId w:val="7"/>
  </w:num>
  <w:num w:numId="29">
    <w:abstractNumId w:val="11"/>
  </w:num>
  <w:num w:numId="30">
    <w:abstractNumId w:val="26"/>
  </w:num>
  <w:num w:numId="31">
    <w:abstractNumId w:val="21"/>
  </w:num>
  <w:num w:numId="32">
    <w:abstractNumId w:val="3"/>
  </w:num>
  <w:num w:numId="33">
    <w:abstractNumId w:val="23"/>
  </w:num>
  <w:num w:numId="34">
    <w:abstractNumId w:val="5"/>
  </w:num>
  <w:num w:numId="35">
    <w:abstractNumId w:val="35"/>
  </w:num>
  <w:num w:numId="36">
    <w:abstractNumId w:val="25"/>
  </w:num>
  <w:num w:numId="37">
    <w:abstractNumId w:val="15"/>
  </w:num>
  <w:num w:numId="38">
    <w:abstractNumId w:val="2"/>
  </w:num>
  <w:num w:numId="39">
    <w:abstractNumId w:val="18"/>
  </w:num>
  <w:num w:numId="40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140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68"/>
    <w:rsid w:val="00000B68"/>
    <w:rsid w:val="000012AD"/>
    <w:rsid w:val="00003A56"/>
    <w:rsid w:val="00003D96"/>
    <w:rsid w:val="00016AA6"/>
    <w:rsid w:val="000320E2"/>
    <w:rsid w:val="000364F7"/>
    <w:rsid w:val="000406A1"/>
    <w:rsid w:val="00040EA9"/>
    <w:rsid w:val="00043A16"/>
    <w:rsid w:val="00043C6E"/>
    <w:rsid w:val="0005519A"/>
    <w:rsid w:val="000565A0"/>
    <w:rsid w:val="00062DAB"/>
    <w:rsid w:val="00066FB1"/>
    <w:rsid w:val="000703D8"/>
    <w:rsid w:val="00073E01"/>
    <w:rsid w:val="00075387"/>
    <w:rsid w:val="0008553E"/>
    <w:rsid w:val="00091281"/>
    <w:rsid w:val="00097572"/>
    <w:rsid w:val="00097A0F"/>
    <w:rsid w:val="000A65DF"/>
    <w:rsid w:val="000B27C5"/>
    <w:rsid w:val="000B3350"/>
    <w:rsid w:val="000B70CD"/>
    <w:rsid w:val="000C04F2"/>
    <w:rsid w:val="000D47DE"/>
    <w:rsid w:val="000F2CA1"/>
    <w:rsid w:val="000F5331"/>
    <w:rsid w:val="000F7E57"/>
    <w:rsid w:val="0010198F"/>
    <w:rsid w:val="00104752"/>
    <w:rsid w:val="00105F83"/>
    <w:rsid w:val="00107273"/>
    <w:rsid w:val="001170EB"/>
    <w:rsid w:val="00122FCA"/>
    <w:rsid w:val="00133801"/>
    <w:rsid w:val="00134E5A"/>
    <w:rsid w:val="001435F8"/>
    <w:rsid w:val="0014451D"/>
    <w:rsid w:val="00150973"/>
    <w:rsid w:val="00151846"/>
    <w:rsid w:val="00156DA5"/>
    <w:rsid w:val="001607DB"/>
    <w:rsid w:val="00161ECA"/>
    <w:rsid w:val="00170DBA"/>
    <w:rsid w:val="00170F3E"/>
    <w:rsid w:val="001845C5"/>
    <w:rsid w:val="00190D78"/>
    <w:rsid w:val="00191F69"/>
    <w:rsid w:val="001A6949"/>
    <w:rsid w:val="001B1E3C"/>
    <w:rsid w:val="001B5437"/>
    <w:rsid w:val="001D15AE"/>
    <w:rsid w:val="001D2F9F"/>
    <w:rsid w:val="001D3865"/>
    <w:rsid w:val="001E2C3D"/>
    <w:rsid w:val="001E6AB4"/>
    <w:rsid w:val="00206F38"/>
    <w:rsid w:val="00214E32"/>
    <w:rsid w:val="002237FA"/>
    <w:rsid w:val="00224A4A"/>
    <w:rsid w:val="0023225A"/>
    <w:rsid w:val="00233127"/>
    <w:rsid w:val="00234687"/>
    <w:rsid w:val="002608BC"/>
    <w:rsid w:val="002647C1"/>
    <w:rsid w:val="00267262"/>
    <w:rsid w:val="00271ECC"/>
    <w:rsid w:val="00271EEB"/>
    <w:rsid w:val="00273FB0"/>
    <w:rsid w:val="00276A34"/>
    <w:rsid w:val="002805B9"/>
    <w:rsid w:val="002869E5"/>
    <w:rsid w:val="00292390"/>
    <w:rsid w:val="002929A9"/>
    <w:rsid w:val="00293D16"/>
    <w:rsid w:val="002C03EC"/>
    <w:rsid w:val="002D5340"/>
    <w:rsid w:val="002D7A51"/>
    <w:rsid w:val="002E004B"/>
    <w:rsid w:val="002E1290"/>
    <w:rsid w:val="002E32FB"/>
    <w:rsid w:val="002F07F4"/>
    <w:rsid w:val="002F1518"/>
    <w:rsid w:val="002F5DE2"/>
    <w:rsid w:val="00304D1D"/>
    <w:rsid w:val="0030799C"/>
    <w:rsid w:val="00321584"/>
    <w:rsid w:val="00334A96"/>
    <w:rsid w:val="003358B5"/>
    <w:rsid w:val="00344747"/>
    <w:rsid w:val="0035042F"/>
    <w:rsid w:val="00372174"/>
    <w:rsid w:val="003737B9"/>
    <w:rsid w:val="00373CB7"/>
    <w:rsid w:val="00374341"/>
    <w:rsid w:val="003768EE"/>
    <w:rsid w:val="00377CA8"/>
    <w:rsid w:val="00380BB9"/>
    <w:rsid w:val="003B2AF7"/>
    <w:rsid w:val="003B4FA5"/>
    <w:rsid w:val="003D255D"/>
    <w:rsid w:val="003D6445"/>
    <w:rsid w:val="004020DB"/>
    <w:rsid w:val="00420E29"/>
    <w:rsid w:val="00423F43"/>
    <w:rsid w:val="00427712"/>
    <w:rsid w:val="00436BC5"/>
    <w:rsid w:val="0044013B"/>
    <w:rsid w:val="00440A3E"/>
    <w:rsid w:val="00440EB9"/>
    <w:rsid w:val="00446666"/>
    <w:rsid w:val="0045019E"/>
    <w:rsid w:val="00466EFC"/>
    <w:rsid w:val="004760CB"/>
    <w:rsid w:val="00484AD0"/>
    <w:rsid w:val="004A40AA"/>
    <w:rsid w:val="004B5B0A"/>
    <w:rsid w:val="004B66BA"/>
    <w:rsid w:val="004C068E"/>
    <w:rsid w:val="004C07B5"/>
    <w:rsid w:val="004C5378"/>
    <w:rsid w:val="004C78E7"/>
    <w:rsid w:val="004D12B4"/>
    <w:rsid w:val="004D6B6A"/>
    <w:rsid w:val="004D71E4"/>
    <w:rsid w:val="004E0CDE"/>
    <w:rsid w:val="004E5393"/>
    <w:rsid w:val="0050178B"/>
    <w:rsid w:val="00504695"/>
    <w:rsid w:val="0050775D"/>
    <w:rsid w:val="005077C9"/>
    <w:rsid w:val="00514C84"/>
    <w:rsid w:val="005179E3"/>
    <w:rsid w:val="0053291D"/>
    <w:rsid w:val="00541C99"/>
    <w:rsid w:val="005438DF"/>
    <w:rsid w:val="00553D70"/>
    <w:rsid w:val="00555FC1"/>
    <w:rsid w:val="00556338"/>
    <w:rsid w:val="00557AAC"/>
    <w:rsid w:val="00565660"/>
    <w:rsid w:val="00565ACA"/>
    <w:rsid w:val="00574726"/>
    <w:rsid w:val="00580727"/>
    <w:rsid w:val="00586537"/>
    <w:rsid w:val="00586CE5"/>
    <w:rsid w:val="00597FD8"/>
    <w:rsid w:val="005B05D9"/>
    <w:rsid w:val="005B69C0"/>
    <w:rsid w:val="005D671F"/>
    <w:rsid w:val="005D6D18"/>
    <w:rsid w:val="005D718C"/>
    <w:rsid w:val="005E14FB"/>
    <w:rsid w:val="006079E6"/>
    <w:rsid w:val="0061575A"/>
    <w:rsid w:val="00626932"/>
    <w:rsid w:val="00646268"/>
    <w:rsid w:val="0064732C"/>
    <w:rsid w:val="00654BD8"/>
    <w:rsid w:val="0066176B"/>
    <w:rsid w:val="00663A91"/>
    <w:rsid w:val="00664CD8"/>
    <w:rsid w:val="00677796"/>
    <w:rsid w:val="00694339"/>
    <w:rsid w:val="006947DB"/>
    <w:rsid w:val="006A02EA"/>
    <w:rsid w:val="006A6DD9"/>
    <w:rsid w:val="006B34D7"/>
    <w:rsid w:val="006C25E7"/>
    <w:rsid w:val="006C66FE"/>
    <w:rsid w:val="006C6AB9"/>
    <w:rsid w:val="006D6AF5"/>
    <w:rsid w:val="006E0189"/>
    <w:rsid w:val="006F3AF3"/>
    <w:rsid w:val="006F440D"/>
    <w:rsid w:val="0070014B"/>
    <w:rsid w:val="00703B24"/>
    <w:rsid w:val="007073AC"/>
    <w:rsid w:val="00712F9F"/>
    <w:rsid w:val="00715936"/>
    <w:rsid w:val="00724868"/>
    <w:rsid w:val="0072742A"/>
    <w:rsid w:val="0073393F"/>
    <w:rsid w:val="00746B45"/>
    <w:rsid w:val="007579BC"/>
    <w:rsid w:val="007616DD"/>
    <w:rsid w:val="00767E6D"/>
    <w:rsid w:val="00770A89"/>
    <w:rsid w:val="00773D7C"/>
    <w:rsid w:val="007859BE"/>
    <w:rsid w:val="0079050E"/>
    <w:rsid w:val="007906A6"/>
    <w:rsid w:val="00791C4E"/>
    <w:rsid w:val="007A12FA"/>
    <w:rsid w:val="007A4299"/>
    <w:rsid w:val="007A6C0D"/>
    <w:rsid w:val="007B000D"/>
    <w:rsid w:val="007B2C98"/>
    <w:rsid w:val="007C05DA"/>
    <w:rsid w:val="007C2651"/>
    <w:rsid w:val="007D1253"/>
    <w:rsid w:val="007D27D4"/>
    <w:rsid w:val="007E1C56"/>
    <w:rsid w:val="007E2381"/>
    <w:rsid w:val="007E25EB"/>
    <w:rsid w:val="007E26DB"/>
    <w:rsid w:val="007E293B"/>
    <w:rsid w:val="00807707"/>
    <w:rsid w:val="008134E9"/>
    <w:rsid w:val="0081734E"/>
    <w:rsid w:val="00817459"/>
    <w:rsid w:val="00817B64"/>
    <w:rsid w:val="00822EE0"/>
    <w:rsid w:val="0082440B"/>
    <w:rsid w:val="00825C44"/>
    <w:rsid w:val="00830889"/>
    <w:rsid w:val="0083137B"/>
    <w:rsid w:val="0083645B"/>
    <w:rsid w:val="00843F99"/>
    <w:rsid w:val="008455F0"/>
    <w:rsid w:val="0085048C"/>
    <w:rsid w:val="00850964"/>
    <w:rsid w:val="00863060"/>
    <w:rsid w:val="0088601E"/>
    <w:rsid w:val="008972DC"/>
    <w:rsid w:val="008C0FED"/>
    <w:rsid w:val="008C1C80"/>
    <w:rsid w:val="008C3E53"/>
    <w:rsid w:val="008C43E5"/>
    <w:rsid w:val="008D03FA"/>
    <w:rsid w:val="008E4BA0"/>
    <w:rsid w:val="008F14F5"/>
    <w:rsid w:val="008F6A35"/>
    <w:rsid w:val="009005AE"/>
    <w:rsid w:val="00904351"/>
    <w:rsid w:val="0091160C"/>
    <w:rsid w:val="00916C69"/>
    <w:rsid w:val="00920B74"/>
    <w:rsid w:val="009250CC"/>
    <w:rsid w:val="00925E0C"/>
    <w:rsid w:val="00937FCB"/>
    <w:rsid w:val="00940EB6"/>
    <w:rsid w:val="0094232F"/>
    <w:rsid w:val="0094331E"/>
    <w:rsid w:val="00950BE5"/>
    <w:rsid w:val="00950FD0"/>
    <w:rsid w:val="009515D9"/>
    <w:rsid w:val="0095582C"/>
    <w:rsid w:val="00957105"/>
    <w:rsid w:val="00965DDC"/>
    <w:rsid w:val="00975769"/>
    <w:rsid w:val="00975B44"/>
    <w:rsid w:val="00983B58"/>
    <w:rsid w:val="0099128C"/>
    <w:rsid w:val="00993CF6"/>
    <w:rsid w:val="009973F9"/>
    <w:rsid w:val="009A6612"/>
    <w:rsid w:val="009B7F9E"/>
    <w:rsid w:val="009D3DAD"/>
    <w:rsid w:val="009E131C"/>
    <w:rsid w:val="009E25EF"/>
    <w:rsid w:val="009E6377"/>
    <w:rsid w:val="009F009B"/>
    <w:rsid w:val="009F137E"/>
    <w:rsid w:val="009F1F8B"/>
    <w:rsid w:val="00A105BB"/>
    <w:rsid w:val="00A3562B"/>
    <w:rsid w:val="00A3770D"/>
    <w:rsid w:val="00A430FB"/>
    <w:rsid w:val="00A43857"/>
    <w:rsid w:val="00A528EC"/>
    <w:rsid w:val="00A64446"/>
    <w:rsid w:val="00A712FF"/>
    <w:rsid w:val="00A71C91"/>
    <w:rsid w:val="00A7572F"/>
    <w:rsid w:val="00A8003D"/>
    <w:rsid w:val="00A8100D"/>
    <w:rsid w:val="00A82EAE"/>
    <w:rsid w:val="00A84E3E"/>
    <w:rsid w:val="00A873C1"/>
    <w:rsid w:val="00A908B0"/>
    <w:rsid w:val="00A91CE2"/>
    <w:rsid w:val="00AA19BF"/>
    <w:rsid w:val="00AA51C2"/>
    <w:rsid w:val="00AB6A5A"/>
    <w:rsid w:val="00AC1116"/>
    <w:rsid w:val="00AC39EC"/>
    <w:rsid w:val="00AE34E0"/>
    <w:rsid w:val="00B003DE"/>
    <w:rsid w:val="00B1313D"/>
    <w:rsid w:val="00B16639"/>
    <w:rsid w:val="00B21734"/>
    <w:rsid w:val="00B23B68"/>
    <w:rsid w:val="00B26D62"/>
    <w:rsid w:val="00B30925"/>
    <w:rsid w:val="00B317E7"/>
    <w:rsid w:val="00B3574B"/>
    <w:rsid w:val="00B412EC"/>
    <w:rsid w:val="00B42326"/>
    <w:rsid w:val="00B4308C"/>
    <w:rsid w:val="00B430E9"/>
    <w:rsid w:val="00B434A9"/>
    <w:rsid w:val="00B438EC"/>
    <w:rsid w:val="00B46590"/>
    <w:rsid w:val="00B517F9"/>
    <w:rsid w:val="00B52EDF"/>
    <w:rsid w:val="00B54343"/>
    <w:rsid w:val="00B55952"/>
    <w:rsid w:val="00B72A9A"/>
    <w:rsid w:val="00B779D9"/>
    <w:rsid w:val="00B81574"/>
    <w:rsid w:val="00B81D57"/>
    <w:rsid w:val="00B90651"/>
    <w:rsid w:val="00B93EAD"/>
    <w:rsid w:val="00BA2DEF"/>
    <w:rsid w:val="00BB1C5F"/>
    <w:rsid w:val="00BB38A9"/>
    <w:rsid w:val="00BD4668"/>
    <w:rsid w:val="00BE7BA9"/>
    <w:rsid w:val="00BF4141"/>
    <w:rsid w:val="00BF4C76"/>
    <w:rsid w:val="00BF5556"/>
    <w:rsid w:val="00C00FCB"/>
    <w:rsid w:val="00C05D9B"/>
    <w:rsid w:val="00C07A5C"/>
    <w:rsid w:val="00C1037D"/>
    <w:rsid w:val="00C16559"/>
    <w:rsid w:val="00C17907"/>
    <w:rsid w:val="00C348E5"/>
    <w:rsid w:val="00C37C4F"/>
    <w:rsid w:val="00C4791D"/>
    <w:rsid w:val="00C50F17"/>
    <w:rsid w:val="00C55153"/>
    <w:rsid w:val="00C563E3"/>
    <w:rsid w:val="00C648D8"/>
    <w:rsid w:val="00C701FB"/>
    <w:rsid w:val="00C7777C"/>
    <w:rsid w:val="00C80ADD"/>
    <w:rsid w:val="00C923A2"/>
    <w:rsid w:val="00CA5754"/>
    <w:rsid w:val="00CD430B"/>
    <w:rsid w:val="00CE4B2F"/>
    <w:rsid w:val="00CE5848"/>
    <w:rsid w:val="00CE60C2"/>
    <w:rsid w:val="00D13BD7"/>
    <w:rsid w:val="00D20350"/>
    <w:rsid w:val="00D22DFB"/>
    <w:rsid w:val="00D40CBF"/>
    <w:rsid w:val="00D45B4D"/>
    <w:rsid w:val="00D461D3"/>
    <w:rsid w:val="00D46605"/>
    <w:rsid w:val="00D472B7"/>
    <w:rsid w:val="00D65E71"/>
    <w:rsid w:val="00D67055"/>
    <w:rsid w:val="00D7129A"/>
    <w:rsid w:val="00D745ED"/>
    <w:rsid w:val="00D74D72"/>
    <w:rsid w:val="00D74F6A"/>
    <w:rsid w:val="00D80170"/>
    <w:rsid w:val="00D84147"/>
    <w:rsid w:val="00D90950"/>
    <w:rsid w:val="00D94686"/>
    <w:rsid w:val="00D969E2"/>
    <w:rsid w:val="00DA0176"/>
    <w:rsid w:val="00DA328A"/>
    <w:rsid w:val="00DB0E94"/>
    <w:rsid w:val="00DB41F7"/>
    <w:rsid w:val="00DB49D3"/>
    <w:rsid w:val="00DC36F9"/>
    <w:rsid w:val="00DC5182"/>
    <w:rsid w:val="00DC565C"/>
    <w:rsid w:val="00DD7EA5"/>
    <w:rsid w:val="00DE4234"/>
    <w:rsid w:val="00DE5A5C"/>
    <w:rsid w:val="00DF1754"/>
    <w:rsid w:val="00E032D3"/>
    <w:rsid w:val="00E04EBB"/>
    <w:rsid w:val="00E11A98"/>
    <w:rsid w:val="00E12652"/>
    <w:rsid w:val="00E17A48"/>
    <w:rsid w:val="00E250C9"/>
    <w:rsid w:val="00E2649A"/>
    <w:rsid w:val="00E32863"/>
    <w:rsid w:val="00E460D6"/>
    <w:rsid w:val="00E469FA"/>
    <w:rsid w:val="00E47804"/>
    <w:rsid w:val="00E478AA"/>
    <w:rsid w:val="00E53B0D"/>
    <w:rsid w:val="00E552C9"/>
    <w:rsid w:val="00E56E50"/>
    <w:rsid w:val="00E62CF2"/>
    <w:rsid w:val="00E65439"/>
    <w:rsid w:val="00E66F70"/>
    <w:rsid w:val="00E71A9E"/>
    <w:rsid w:val="00E729C0"/>
    <w:rsid w:val="00E7688F"/>
    <w:rsid w:val="00E818DD"/>
    <w:rsid w:val="00E84CE3"/>
    <w:rsid w:val="00E87A6D"/>
    <w:rsid w:val="00EB0844"/>
    <w:rsid w:val="00EB49B6"/>
    <w:rsid w:val="00EC49AF"/>
    <w:rsid w:val="00EC5AA1"/>
    <w:rsid w:val="00ED3E7E"/>
    <w:rsid w:val="00ED75E1"/>
    <w:rsid w:val="00EE5F71"/>
    <w:rsid w:val="00EF2A4F"/>
    <w:rsid w:val="00EF3E04"/>
    <w:rsid w:val="00F01D50"/>
    <w:rsid w:val="00F0640D"/>
    <w:rsid w:val="00F12444"/>
    <w:rsid w:val="00F256C0"/>
    <w:rsid w:val="00F26E4B"/>
    <w:rsid w:val="00F32981"/>
    <w:rsid w:val="00F3355A"/>
    <w:rsid w:val="00F367DF"/>
    <w:rsid w:val="00F41E53"/>
    <w:rsid w:val="00F42AFC"/>
    <w:rsid w:val="00F609B3"/>
    <w:rsid w:val="00F62BB3"/>
    <w:rsid w:val="00F65D43"/>
    <w:rsid w:val="00F7238B"/>
    <w:rsid w:val="00F751FC"/>
    <w:rsid w:val="00F833AA"/>
    <w:rsid w:val="00F9256D"/>
    <w:rsid w:val="00F961FC"/>
    <w:rsid w:val="00F96E21"/>
    <w:rsid w:val="00FA572F"/>
    <w:rsid w:val="00FA5C1A"/>
    <w:rsid w:val="00FA7B6E"/>
    <w:rsid w:val="00FB62AC"/>
    <w:rsid w:val="00FC222B"/>
    <w:rsid w:val="00FC424C"/>
    <w:rsid w:val="00FC495D"/>
    <w:rsid w:val="00FC66AC"/>
    <w:rsid w:val="00FC6974"/>
    <w:rsid w:val="00FC6D0A"/>
    <w:rsid w:val="00FC781A"/>
    <w:rsid w:val="00FD0187"/>
    <w:rsid w:val="00FD05A7"/>
    <w:rsid w:val="00FD06A4"/>
    <w:rsid w:val="00FD4114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footer" w:uiPriority="2"/>
    <w:lsdException w:name="caption" w:semiHidden="0" w:uiPriority="35" w:unhideWhenUsed="0" w:qFormat="1"/>
    <w:lsdException w:name="page number" w:uiPriority="1"/>
    <w:lsdException w:name="toa heading" w:semiHidden="0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Body Text Indent" w:unhideWhenUsed="0"/>
    <w:lsdException w:name="Subtitle" w:semiHidden="0" w:uiPriority="11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7A12FA"/>
    <w:pPr>
      <w:spacing w:after="210" w:line="280" w:lineRule="atLeast"/>
    </w:pPr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12444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F12444"/>
    <w:pPr>
      <w:keepNext/>
      <w:keepLines/>
      <w:numPr>
        <w:ilvl w:val="1"/>
        <w:numId w:val="3"/>
      </w:numPr>
      <w:spacing w:before="16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rsid w:val="00C17907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3"/>
    <w:next w:val="Normal"/>
    <w:link w:val="Heading4Char"/>
    <w:uiPriority w:val="5"/>
    <w:semiHidden/>
    <w:rsid w:val="00C1790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5"/>
    <w:semiHidden/>
    <w:rsid w:val="00C1790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5"/>
    <w:semiHidden/>
    <w:qFormat/>
    <w:rsid w:val="00C1790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5"/>
    <w:semiHidden/>
    <w:qFormat/>
    <w:rsid w:val="00C17907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5"/>
    <w:semiHidden/>
    <w:qFormat/>
    <w:rsid w:val="00C1790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5"/>
    <w:semiHidden/>
    <w:qFormat/>
    <w:rsid w:val="00C1790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107273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styleId="PlaceholderText">
    <w:name w:val="Placeholder Text"/>
    <w:basedOn w:val="DefaultParagraphFont"/>
    <w:uiPriority w:val="99"/>
    <w:unhideWhenUsed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107273"/>
    <w:rPr>
      <w:rFonts w:ascii="Arial" w:eastAsiaTheme="majorEastAsia" w:hAnsi="Arial" w:cstheme="majorBidi"/>
      <w:b/>
      <w:bCs/>
      <w:sz w:val="2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paragraph" w:customStyle="1" w:styleId="Template">
    <w:name w:val="Template"/>
    <w:next w:val="Normal"/>
    <w:uiPriority w:val="2"/>
    <w:semiHidden/>
    <w:unhideWhenUsed/>
    <w:rsid w:val="00E32863"/>
    <w:pPr>
      <w:spacing w:after="0" w:line="180" w:lineRule="atLeast"/>
    </w:pPr>
    <w:rPr>
      <w:rFonts w:ascii="Arial" w:eastAsiaTheme="majorEastAsia" w:hAnsi="Arial" w:cstheme="majorBidi"/>
      <w:bCs/>
      <w:sz w:val="15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B90651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BF4C76"/>
    <w:rPr>
      <w:rFonts w:ascii="Arial" w:eastAsiaTheme="majorEastAsia" w:hAnsi="Arial" w:cstheme="majorBidi"/>
      <w:b/>
      <w:spacing w:val="5"/>
      <w:kern w:val="28"/>
      <w:sz w:val="3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rsid w:val="00B90651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BF4C76"/>
    <w:rPr>
      <w:rFonts w:ascii="Arial" w:eastAsiaTheme="majorEastAsia" w:hAnsi="Arial" w:cstheme="majorBidi"/>
      <w:b/>
      <w:iCs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semiHidden/>
    <w:qFormat/>
    <w:rsid w:val="00B434A9"/>
    <w:rPr>
      <w:rFonts w:ascii="Calibri" w:hAnsi="Calibri"/>
      <w:i/>
      <w:iCs/>
      <w:sz w:val="22"/>
    </w:rPr>
  </w:style>
  <w:style w:type="character" w:styleId="IntenseEmphasis">
    <w:name w:val="Intense Emphasis"/>
    <w:basedOn w:val="DefaultParagraphFont"/>
    <w:uiPriority w:val="21"/>
    <w:semiHidden/>
    <w:qFormat/>
    <w:rsid w:val="00B434A9"/>
    <w:rPr>
      <w:rFonts w:ascii="Calibri" w:hAnsi="Calibri"/>
      <w:bCs/>
      <w:i/>
      <w:iCs/>
      <w:color w:val="EEECE1" w:themeColor="background2"/>
      <w:sz w:val="22"/>
    </w:rPr>
  </w:style>
  <w:style w:type="character" w:styleId="SubtleEmphasis">
    <w:name w:val="Subtle Emphasis"/>
    <w:basedOn w:val="DefaultParagraphFont"/>
    <w:uiPriority w:val="19"/>
    <w:semiHidden/>
    <w:qFormat/>
    <w:rsid w:val="00B434A9"/>
    <w:rPr>
      <w:rFonts w:ascii="Calibri" w:hAnsi="Calibri"/>
      <w:i/>
      <w:iCs/>
      <w:color w:val="EEECE1" w:themeColor="background2"/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565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5848"/>
    <w:rPr>
      <w:rFonts w:ascii="Arial" w:hAnsi="Arial"/>
      <w:i/>
      <w:iCs/>
      <w:sz w:val="2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565A0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5848"/>
    <w:rPr>
      <w:rFonts w:ascii="Arial" w:hAnsi="Arial"/>
      <w:b/>
      <w:bCs/>
      <w:i/>
      <w:iCs/>
      <w:sz w:val="21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B434A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B434A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2"/>
    <w:semiHidden/>
    <w:unhideWhenUsed/>
    <w:qFormat/>
    <w:rsid w:val="007B2C98"/>
    <w:pPr>
      <w:spacing w:line="220" w:lineRule="atLeast"/>
    </w:pPr>
    <w:rPr>
      <w:bCs/>
      <w:sz w:val="18"/>
      <w:szCs w:val="18"/>
    </w:rPr>
  </w:style>
  <w:style w:type="paragraph" w:styleId="TOC1">
    <w:name w:val="toc 1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2">
    <w:name w:val="toc 2"/>
    <w:basedOn w:val="Normal"/>
    <w:next w:val="Normal"/>
    <w:uiPriority w:val="3"/>
    <w:semiHidden/>
    <w:rsid w:val="00B434A9"/>
    <w:pPr>
      <w:spacing w:after="10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6"/>
    <w:semiHidden/>
    <w:rsid w:val="0050178B"/>
    <w:pPr>
      <w:suppressAutoHyphens/>
    </w:pPr>
    <w:rPr>
      <w:b/>
    </w:rPr>
  </w:style>
  <w:style w:type="paragraph" w:styleId="TOC3">
    <w:name w:val="toc 3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4">
    <w:name w:val="toc 4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5">
    <w:name w:val="toc 5"/>
    <w:basedOn w:val="Normal"/>
    <w:next w:val="Normal"/>
    <w:uiPriority w:val="3"/>
    <w:semiHidden/>
    <w:rsid w:val="00B434A9"/>
    <w:pPr>
      <w:ind w:right="567"/>
    </w:pPr>
  </w:style>
  <w:style w:type="paragraph" w:styleId="TOC6">
    <w:name w:val="toc 6"/>
    <w:basedOn w:val="Normal"/>
    <w:next w:val="Normal"/>
    <w:uiPriority w:val="3"/>
    <w:semiHidden/>
    <w:rsid w:val="00B434A9"/>
    <w:pPr>
      <w:ind w:right="567"/>
    </w:pPr>
  </w:style>
  <w:style w:type="paragraph" w:styleId="TOC7">
    <w:name w:val="toc 7"/>
    <w:basedOn w:val="Normal"/>
    <w:next w:val="Normal"/>
    <w:uiPriority w:val="3"/>
    <w:semiHidden/>
    <w:rsid w:val="00B434A9"/>
    <w:pPr>
      <w:ind w:right="567"/>
    </w:pPr>
  </w:style>
  <w:style w:type="paragraph" w:styleId="TOC8">
    <w:name w:val="toc 8"/>
    <w:basedOn w:val="Normal"/>
    <w:next w:val="Normal"/>
    <w:uiPriority w:val="3"/>
    <w:semiHidden/>
    <w:rsid w:val="00B434A9"/>
    <w:pPr>
      <w:ind w:right="567"/>
    </w:pPr>
  </w:style>
  <w:style w:type="paragraph" w:styleId="TOC9">
    <w:name w:val="toc 9"/>
    <w:basedOn w:val="Normal"/>
    <w:next w:val="Normal"/>
    <w:uiPriority w:val="3"/>
    <w:semiHidden/>
    <w:rsid w:val="00B434A9"/>
    <w:pPr>
      <w:ind w:right="567"/>
    </w:pPr>
  </w:style>
  <w:style w:type="paragraph" w:styleId="TOCHeading">
    <w:name w:val="TOC Heading"/>
    <w:basedOn w:val="Heading1"/>
    <w:next w:val="Normal"/>
    <w:uiPriority w:val="3"/>
    <w:semiHidden/>
    <w:qFormat/>
    <w:rsid w:val="00B434A9"/>
    <w:pPr>
      <w:outlineLvl w:val="9"/>
    </w:pPr>
  </w:style>
  <w:style w:type="character" w:styleId="EndnoteReference">
    <w:name w:val="end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2"/>
    <w:semiHidden/>
    <w:unhideWhenUsed/>
    <w:rsid w:val="007C2651"/>
    <w:pPr>
      <w:spacing w:line="180" w:lineRule="atLeast"/>
    </w:pPr>
    <w:rPr>
      <w:color w:val="7F7F7F" w:themeColor="text1" w:themeTint="80"/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"/>
    <w:semiHidden/>
    <w:rsid w:val="00B1313D"/>
    <w:rPr>
      <w:rFonts w:ascii="Arial" w:hAnsi="Arial"/>
      <w:color w:val="7F7F7F" w:themeColor="text1" w:themeTint="80"/>
      <w:sz w:val="14"/>
      <w:szCs w:val="20"/>
      <w:lang w:val="en-GB"/>
    </w:rPr>
  </w:style>
  <w:style w:type="character" w:styleId="FollowedHyperlink">
    <w:name w:val="FollowedHyperlink"/>
    <w:basedOn w:val="DefaultParagraphFont"/>
    <w:uiPriority w:val="2"/>
    <w:semiHidden/>
    <w:unhideWhenUsed/>
    <w:rsid w:val="00863060"/>
    <w:rPr>
      <w:rFonts w:ascii="Calibri" w:hAnsi="Calibri"/>
      <w:color w:val="333333"/>
      <w:sz w:val="22"/>
      <w:u w:val="none"/>
    </w:rPr>
  </w:style>
  <w:style w:type="paragraph" w:styleId="Footer">
    <w:name w:val="footer"/>
    <w:basedOn w:val="Normal"/>
    <w:link w:val="FooterChar"/>
    <w:uiPriority w:val="2"/>
    <w:unhideWhenUsed/>
    <w:rsid w:val="00A908B0"/>
    <w:rPr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CE5848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2"/>
    <w:unhideWhenUsed/>
    <w:rsid w:val="00344747"/>
    <w:pPr>
      <w:spacing w:after="120" w:line="210" w:lineRule="atLeast"/>
    </w:pPr>
    <w:rPr>
      <w:color w:val="7F7F7F" w:themeColor="text1" w:themeTint="8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44747"/>
    <w:rPr>
      <w:rFonts w:ascii="Arial" w:hAnsi="Arial"/>
      <w:color w:val="7F7F7F" w:themeColor="text1" w:themeTint="80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2"/>
    <w:unhideWhenUsed/>
    <w:rsid w:val="00A908B0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"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DefaultParagraphFont"/>
    <w:uiPriority w:val="2"/>
    <w:semiHidden/>
    <w:unhideWhenUsed/>
    <w:rsid w:val="007616DD"/>
    <w:rPr>
      <w:rFonts w:ascii="Arial" w:hAnsi="Arial"/>
      <w:color w:val="auto"/>
      <w:sz w:val="21"/>
      <w:u w:val="none"/>
    </w:rPr>
  </w:style>
  <w:style w:type="paragraph" w:styleId="List">
    <w:name w:val="List"/>
    <w:basedOn w:val="Normal"/>
    <w:uiPriority w:val="99"/>
    <w:semiHidden/>
    <w:unhideWhenUsed/>
    <w:rsid w:val="00B434A9"/>
    <w:pPr>
      <w:ind w:left="283" w:hanging="283"/>
      <w:contextualSpacing/>
    </w:pPr>
  </w:style>
  <w:style w:type="character" w:styleId="PageNumber">
    <w:name w:val="page number"/>
    <w:basedOn w:val="DefaultParagraphFont"/>
    <w:uiPriority w:val="1"/>
    <w:semiHidden/>
    <w:rsid w:val="00D74F6A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6"/>
    <w:semiHidden/>
    <w:rsid w:val="00925E0C"/>
  </w:style>
  <w:style w:type="paragraph" w:customStyle="1" w:styleId="Template-Dato">
    <w:name w:val="Template - Dato"/>
    <w:basedOn w:val="Template"/>
    <w:uiPriority w:val="6"/>
    <w:semiHidden/>
    <w:rsid w:val="0088601E"/>
    <w:pPr>
      <w:jc w:val="right"/>
    </w:pPr>
  </w:style>
  <w:style w:type="paragraph" w:styleId="ListBullet">
    <w:name w:val="List Bullet"/>
    <w:basedOn w:val="Normal"/>
    <w:uiPriority w:val="2"/>
    <w:qFormat/>
    <w:rsid w:val="00097A0F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76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1">
    <w:name w:val="Overskrift1"/>
    <w:basedOn w:val="Normal"/>
    <w:next w:val="Normal"/>
    <w:uiPriority w:val="1"/>
    <w:semiHidden/>
    <w:qFormat/>
    <w:rsid w:val="00E32863"/>
    <w:rPr>
      <w:b/>
      <w:sz w:val="24"/>
    </w:rPr>
  </w:style>
  <w:style w:type="paragraph" w:styleId="ListNumber">
    <w:name w:val="List Number"/>
    <w:basedOn w:val="Normal"/>
    <w:uiPriority w:val="2"/>
    <w:qFormat/>
    <w:rsid w:val="003737B9"/>
    <w:pPr>
      <w:numPr>
        <w:numId w:val="2"/>
      </w:numPr>
      <w:contextualSpacing/>
    </w:pPr>
  </w:style>
  <w:style w:type="paragraph" w:customStyle="1" w:styleId="DokumentNavn">
    <w:name w:val="Dokument Navn"/>
    <w:basedOn w:val="Normal"/>
    <w:next w:val="Overskrift1"/>
    <w:uiPriority w:val="2"/>
    <w:semiHidden/>
    <w:rsid w:val="00DB49D3"/>
    <w:rPr>
      <w:b/>
      <w:sz w:val="32"/>
    </w:rPr>
  </w:style>
  <w:style w:type="character" w:styleId="Strong">
    <w:name w:val="Strong"/>
    <w:basedOn w:val="DefaultParagraphFont"/>
    <w:uiPriority w:val="22"/>
    <w:semiHidden/>
    <w:qFormat/>
    <w:rsid w:val="000565A0"/>
    <w:rPr>
      <w:rFonts w:ascii="Arial" w:hAnsi="Arial"/>
      <w:b/>
      <w:bCs/>
      <w:sz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0565A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Afsenderoplysninger">
    <w:name w:val="Afsenderoplysninger"/>
    <w:basedOn w:val="Normal"/>
    <w:next w:val="Normal"/>
    <w:uiPriority w:val="5"/>
    <w:semiHidden/>
    <w:rsid w:val="00F62BB3"/>
    <w:pPr>
      <w:keepNext/>
      <w:keepLines/>
      <w:spacing w:line="180" w:lineRule="atLeast"/>
    </w:pPr>
    <w:rPr>
      <w:sz w:val="15"/>
    </w:rPr>
  </w:style>
  <w:style w:type="paragraph" w:customStyle="1" w:styleId="Labelsfed">
    <w:name w:val="Labels fed"/>
    <w:basedOn w:val="Normal"/>
    <w:uiPriority w:val="4"/>
    <w:semiHidden/>
    <w:qFormat/>
    <w:rsid w:val="00224A4A"/>
    <w:rPr>
      <w:b/>
      <w:sz w:val="18"/>
    </w:rPr>
  </w:style>
  <w:style w:type="paragraph" w:customStyle="1" w:styleId="Labels">
    <w:name w:val="Labels"/>
    <w:basedOn w:val="Normal"/>
    <w:uiPriority w:val="4"/>
    <w:semiHidden/>
    <w:qFormat/>
    <w:rsid w:val="00FC66AC"/>
    <w:rPr>
      <w:sz w:val="18"/>
    </w:rPr>
  </w:style>
  <w:style w:type="paragraph" w:customStyle="1" w:styleId="Watermark">
    <w:name w:val="Watermark"/>
    <w:basedOn w:val="Normal"/>
    <w:qFormat/>
    <w:rsid w:val="0066176B"/>
    <w:pPr>
      <w:spacing w:before="120"/>
    </w:pPr>
    <w:rPr>
      <w:b/>
      <w:caps/>
      <w:color w:val="4D4D4D"/>
      <w:sz w:val="40"/>
    </w:rPr>
  </w:style>
  <w:style w:type="paragraph" w:customStyle="1" w:styleId="Heading1-withoutnumber">
    <w:name w:val="Heading 1 - without number"/>
    <w:basedOn w:val="Heading1"/>
    <w:next w:val="Normal"/>
    <w:uiPriority w:val="4"/>
    <w:qFormat/>
    <w:rsid w:val="00F12444"/>
    <w:pPr>
      <w:numPr>
        <w:numId w:val="0"/>
      </w:numPr>
    </w:pPr>
  </w:style>
  <w:style w:type="paragraph" w:customStyle="1" w:styleId="Heading2-withoutnumber">
    <w:name w:val="Heading 2 - without number"/>
    <w:basedOn w:val="Heading2"/>
    <w:next w:val="Normal"/>
    <w:uiPriority w:val="4"/>
    <w:qFormat/>
    <w:rsid w:val="00F12444"/>
    <w:pPr>
      <w:numPr>
        <w:ilvl w:val="0"/>
        <w:numId w:val="0"/>
      </w:numPr>
    </w:pPr>
  </w:style>
  <w:style w:type="paragraph" w:customStyle="1" w:styleId="BeforeWorkinProgress">
    <w:name w:val="Before Work in Progress"/>
    <w:basedOn w:val="Normal"/>
    <w:uiPriority w:val="39"/>
    <w:semiHidden/>
    <w:rsid w:val="00AA19B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E018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footer" w:uiPriority="2"/>
    <w:lsdException w:name="caption" w:semiHidden="0" w:uiPriority="35" w:unhideWhenUsed="0" w:qFormat="1"/>
    <w:lsdException w:name="page number" w:uiPriority="1"/>
    <w:lsdException w:name="toa heading" w:semiHidden="0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Body Text Indent" w:unhideWhenUsed="0"/>
    <w:lsdException w:name="Subtitle" w:semiHidden="0" w:uiPriority="11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7A12FA"/>
    <w:pPr>
      <w:spacing w:after="210" w:line="280" w:lineRule="atLeast"/>
    </w:pPr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12444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F12444"/>
    <w:pPr>
      <w:keepNext/>
      <w:keepLines/>
      <w:numPr>
        <w:ilvl w:val="1"/>
        <w:numId w:val="3"/>
      </w:numPr>
      <w:spacing w:before="16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rsid w:val="00C17907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3"/>
    <w:next w:val="Normal"/>
    <w:link w:val="Heading4Char"/>
    <w:uiPriority w:val="5"/>
    <w:semiHidden/>
    <w:rsid w:val="00C1790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5"/>
    <w:semiHidden/>
    <w:rsid w:val="00C1790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5"/>
    <w:semiHidden/>
    <w:qFormat/>
    <w:rsid w:val="00C1790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5"/>
    <w:semiHidden/>
    <w:qFormat/>
    <w:rsid w:val="00C17907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5"/>
    <w:semiHidden/>
    <w:qFormat/>
    <w:rsid w:val="00C1790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5"/>
    <w:semiHidden/>
    <w:qFormat/>
    <w:rsid w:val="00C1790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107273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styleId="PlaceholderText">
    <w:name w:val="Placeholder Text"/>
    <w:basedOn w:val="DefaultParagraphFont"/>
    <w:uiPriority w:val="99"/>
    <w:unhideWhenUsed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107273"/>
    <w:rPr>
      <w:rFonts w:ascii="Arial" w:eastAsiaTheme="majorEastAsia" w:hAnsi="Arial" w:cstheme="majorBidi"/>
      <w:b/>
      <w:bCs/>
      <w:sz w:val="2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paragraph" w:customStyle="1" w:styleId="Template">
    <w:name w:val="Template"/>
    <w:next w:val="Normal"/>
    <w:uiPriority w:val="2"/>
    <w:semiHidden/>
    <w:unhideWhenUsed/>
    <w:rsid w:val="00E32863"/>
    <w:pPr>
      <w:spacing w:after="0" w:line="180" w:lineRule="atLeast"/>
    </w:pPr>
    <w:rPr>
      <w:rFonts w:ascii="Arial" w:eastAsiaTheme="majorEastAsia" w:hAnsi="Arial" w:cstheme="majorBidi"/>
      <w:bCs/>
      <w:sz w:val="15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B90651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BF4C76"/>
    <w:rPr>
      <w:rFonts w:ascii="Arial" w:eastAsiaTheme="majorEastAsia" w:hAnsi="Arial" w:cstheme="majorBidi"/>
      <w:b/>
      <w:spacing w:val="5"/>
      <w:kern w:val="28"/>
      <w:sz w:val="3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rsid w:val="00B90651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BF4C76"/>
    <w:rPr>
      <w:rFonts w:ascii="Arial" w:eastAsiaTheme="majorEastAsia" w:hAnsi="Arial" w:cstheme="majorBidi"/>
      <w:b/>
      <w:iCs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semiHidden/>
    <w:qFormat/>
    <w:rsid w:val="00B434A9"/>
    <w:rPr>
      <w:rFonts w:ascii="Calibri" w:hAnsi="Calibri"/>
      <w:i/>
      <w:iCs/>
      <w:sz w:val="22"/>
    </w:rPr>
  </w:style>
  <w:style w:type="character" w:styleId="IntenseEmphasis">
    <w:name w:val="Intense Emphasis"/>
    <w:basedOn w:val="DefaultParagraphFont"/>
    <w:uiPriority w:val="21"/>
    <w:semiHidden/>
    <w:qFormat/>
    <w:rsid w:val="00B434A9"/>
    <w:rPr>
      <w:rFonts w:ascii="Calibri" w:hAnsi="Calibri"/>
      <w:bCs/>
      <w:i/>
      <w:iCs/>
      <w:color w:val="EEECE1" w:themeColor="background2"/>
      <w:sz w:val="22"/>
    </w:rPr>
  </w:style>
  <w:style w:type="character" w:styleId="SubtleEmphasis">
    <w:name w:val="Subtle Emphasis"/>
    <w:basedOn w:val="DefaultParagraphFont"/>
    <w:uiPriority w:val="19"/>
    <w:semiHidden/>
    <w:qFormat/>
    <w:rsid w:val="00B434A9"/>
    <w:rPr>
      <w:rFonts w:ascii="Calibri" w:hAnsi="Calibri"/>
      <w:i/>
      <w:iCs/>
      <w:color w:val="EEECE1" w:themeColor="background2"/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565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5848"/>
    <w:rPr>
      <w:rFonts w:ascii="Arial" w:hAnsi="Arial"/>
      <w:i/>
      <w:iCs/>
      <w:sz w:val="2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565A0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5848"/>
    <w:rPr>
      <w:rFonts w:ascii="Arial" w:hAnsi="Arial"/>
      <w:b/>
      <w:bCs/>
      <w:i/>
      <w:iCs/>
      <w:sz w:val="21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B434A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B434A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2"/>
    <w:semiHidden/>
    <w:unhideWhenUsed/>
    <w:qFormat/>
    <w:rsid w:val="007B2C98"/>
    <w:pPr>
      <w:spacing w:line="220" w:lineRule="atLeast"/>
    </w:pPr>
    <w:rPr>
      <w:bCs/>
      <w:sz w:val="18"/>
      <w:szCs w:val="18"/>
    </w:rPr>
  </w:style>
  <w:style w:type="paragraph" w:styleId="TOC1">
    <w:name w:val="toc 1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2">
    <w:name w:val="toc 2"/>
    <w:basedOn w:val="Normal"/>
    <w:next w:val="Normal"/>
    <w:uiPriority w:val="3"/>
    <w:semiHidden/>
    <w:rsid w:val="00B434A9"/>
    <w:pPr>
      <w:spacing w:after="10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6"/>
    <w:semiHidden/>
    <w:rsid w:val="0050178B"/>
    <w:pPr>
      <w:suppressAutoHyphens/>
    </w:pPr>
    <w:rPr>
      <w:b/>
    </w:rPr>
  </w:style>
  <w:style w:type="paragraph" w:styleId="TOC3">
    <w:name w:val="toc 3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4">
    <w:name w:val="toc 4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5">
    <w:name w:val="toc 5"/>
    <w:basedOn w:val="Normal"/>
    <w:next w:val="Normal"/>
    <w:uiPriority w:val="3"/>
    <w:semiHidden/>
    <w:rsid w:val="00B434A9"/>
    <w:pPr>
      <w:ind w:right="567"/>
    </w:pPr>
  </w:style>
  <w:style w:type="paragraph" w:styleId="TOC6">
    <w:name w:val="toc 6"/>
    <w:basedOn w:val="Normal"/>
    <w:next w:val="Normal"/>
    <w:uiPriority w:val="3"/>
    <w:semiHidden/>
    <w:rsid w:val="00B434A9"/>
    <w:pPr>
      <w:ind w:right="567"/>
    </w:pPr>
  </w:style>
  <w:style w:type="paragraph" w:styleId="TOC7">
    <w:name w:val="toc 7"/>
    <w:basedOn w:val="Normal"/>
    <w:next w:val="Normal"/>
    <w:uiPriority w:val="3"/>
    <w:semiHidden/>
    <w:rsid w:val="00B434A9"/>
    <w:pPr>
      <w:ind w:right="567"/>
    </w:pPr>
  </w:style>
  <w:style w:type="paragraph" w:styleId="TOC8">
    <w:name w:val="toc 8"/>
    <w:basedOn w:val="Normal"/>
    <w:next w:val="Normal"/>
    <w:uiPriority w:val="3"/>
    <w:semiHidden/>
    <w:rsid w:val="00B434A9"/>
    <w:pPr>
      <w:ind w:right="567"/>
    </w:pPr>
  </w:style>
  <w:style w:type="paragraph" w:styleId="TOC9">
    <w:name w:val="toc 9"/>
    <w:basedOn w:val="Normal"/>
    <w:next w:val="Normal"/>
    <w:uiPriority w:val="3"/>
    <w:semiHidden/>
    <w:rsid w:val="00B434A9"/>
    <w:pPr>
      <w:ind w:right="567"/>
    </w:pPr>
  </w:style>
  <w:style w:type="paragraph" w:styleId="TOCHeading">
    <w:name w:val="TOC Heading"/>
    <w:basedOn w:val="Heading1"/>
    <w:next w:val="Normal"/>
    <w:uiPriority w:val="3"/>
    <w:semiHidden/>
    <w:qFormat/>
    <w:rsid w:val="00B434A9"/>
    <w:pPr>
      <w:outlineLvl w:val="9"/>
    </w:pPr>
  </w:style>
  <w:style w:type="character" w:styleId="EndnoteReference">
    <w:name w:val="end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2"/>
    <w:semiHidden/>
    <w:unhideWhenUsed/>
    <w:rsid w:val="007C2651"/>
    <w:pPr>
      <w:spacing w:line="180" w:lineRule="atLeast"/>
    </w:pPr>
    <w:rPr>
      <w:color w:val="7F7F7F" w:themeColor="text1" w:themeTint="80"/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"/>
    <w:semiHidden/>
    <w:rsid w:val="00B1313D"/>
    <w:rPr>
      <w:rFonts w:ascii="Arial" w:hAnsi="Arial"/>
      <w:color w:val="7F7F7F" w:themeColor="text1" w:themeTint="80"/>
      <w:sz w:val="14"/>
      <w:szCs w:val="20"/>
      <w:lang w:val="en-GB"/>
    </w:rPr>
  </w:style>
  <w:style w:type="character" w:styleId="FollowedHyperlink">
    <w:name w:val="FollowedHyperlink"/>
    <w:basedOn w:val="DefaultParagraphFont"/>
    <w:uiPriority w:val="2"/>
    <w:semiHidden/>
    <w:unhideWhenUsed/>
    <w:rsid w:val="00863060"/>
    <w:rPr>
      <w:rFonts w:ascii="Calibri" w:hAnsi="Calibri"/>
      <w:color w:val="333333"/>
      <w:sz w:val="22"/>
      <w:u w:val="none"/>
    </w:rPr>
  </w:style>
  <w:style w:type="paragraph" w:styleId="Footer">
    <w:name w:val="footer"/>
    <w:basedOn w:val="Normal"/>
    <w:link w:val="FooterChar"/>
    <w:uiPriority w:val="2"/>
    <w:unhideWhenUsed/>
    <w:rsid w:val="00A908B0"/>
    <w:rPr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CE5848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2"/>
    <w:unhideWhenUsed/>
    <w:rsid w:val="00344747"/>
    <w:pPr>
      <w:spacing w:after="120" w:line="210" w:lineRule="atLeast"/>
    </w:pPr>
    <w:rPr>
      <w:color w:val="7F7F7F" w:themeColor="text1" w:themeTint="8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44747"/>
    <w:rPr>
      <w:rFonts w:ascii="Arial" w:hAnsi="Arial"/>
      <w:color w:val="7F7F7F" w:themeColor="text1" w:themeTint="80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2"/>
    <w:unhideWhenUsed/>
    <w:rsid w:val="00A908B0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"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DefaultParagraphFont"/>
    <w:uiPriority w:val="2"/>
    <w:semiHidden/>
    <w:unhideWhenUsed/>
    <w:rsid w:val="007616DD"/>
    <w:rPr>
      <w:rFonts w:ascii="Arial" w:hAnsi="Arial"/>
      <w:color w:val="auto"/>
      <w:sz w:val="21"/>
      <w:u w:val="none"/>
    </w:rPr>
  </w:style>
  <w:style w:type="paragraph" w:styleId="List">
    <w:name w:val="List"/>
    <w:basedOn w:val="Normal"/>
    <w:uiPriority w:val="99"/>
    <w:semiHidden/>
    <w:unhideWhenUsed/>
    <w:rsid w:val="00B434A9"/>
    <w:pPr>
      <w:ind w:left="283" w:hanging="283"/>
      <w:contextualSpacing/>
    </w:pPr>
  </w:style>
  <w:style w:type="character" w:styleId="PageNumber">
    <w:name w:val="page number"/>
    <w:basedOn w:val="DefaultParagraphFont"/>
    <w:uiPriority w:val="1"/>
    <w:semiHidden/>
    <w:rsid w:val="00D74F6A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6"/>
    <w:semiHidden/>
    <w:rsid w:val="00925E0C"/>
  </w:style>
  <w:style w:type="paragraph" w:customStyle="1" w:styleId="Template-Dato">
    <w:name w:val="Template - Dato"/>
    <w:basedOn w:val="Template"/>
    <w:uiPriority w:val="6"/>
    <w:semiHidden/>
    <w:rsid w:val="0088601E"/>
    <w:pPr>
      <w:jc w:val="right"/>
    </w:pPr>
  </w:style>
  <w:style w:type="paragraph" w:styleId="ListBullet">
    <w:name w:val="List Bullet"/>
    <w:basedOn w:val="Normal"/>
    <w:uiPriority w:val="2"/>
    <w:qFormat/>
    <w:rsid w:val="00097A0F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76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1">
    <w:name w:val="Overskrift1"/>
    <w:basedOn w:val="Normal"/>
    <w:next w:val="Normal"/>
    <w:uiPriority w:val="1"/>
    <w:semiHidden/>
    <w:qFormat/>
    <w:rsid w:val="00E32863"/>
    <w:rPr>
      <w:b/>
      <w:sz w:val="24"/>
    </w:rPr>
  </w:style>
  <w:style w:type="paragraph" w:styleId="ListNumber">
    <w:name w:val="List Number"/>
    <w:basedOn w:val="Normal"/>
    <w:uiPriority w:val="2"/>
    <w:qFormat/>
    <w:rsid w:val="003737B9"/>
    <w:pPr>
      <w:numPr>
        <w:numId w:val="2"/>
      </w:numPr>
      <w:contextualSpacing/>
    </w:pPr>
  </w:style>
  <w:style w:type="paragraph" w:customStyle="1" w:styleId="DokumentNavn">
    <w:name w:val="Dokument Navn"/>
    <w:basedOn w:val="Normal"/>
    <w:next w:val="Overskrift1"/>
    <w:uiPriority w:val="2"/>
    <w:semiHidden/>
    <w:rsid w:val="00DB49D3"/>
    <w:rPr>
      <w:b/>
      <w:sz w:val="32"/>
    </w:rPr>
  </w:style>
  <w:style w:type="character" w:styleId="Strong">
    <w:name w:val="Strong"/>
    <w:basedOn w:val="DefaultParagraphFont"/>
    <w:uiPriority w:val="22"/>
    <w:semiHidden/>
    <w:qFormat/>
    <w:rsid w:val="000565A0"/>
    <w:rPr>
      <w:rFonts w:ascii="Arial" w:hAnsi="Arial"/>
      <w:b/>
      <w:bCs/>
      <w:sz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0565A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Afsenderoplysninger">
    <w:name w:val="Afsenderoplysninger"/>
    <w:basedOn w:val="Normal"/>
    <w:next w:val="Normal"/>
    <w:uiPriority w:val="5"/>
    <w:semiHidden/>
    <w:rsid w:val="00F62BB3"/>
    <w:pPr>
      <w:keepNext/>
      <w:keepLines/>
      <w:spacing w:line="180" w:lineRule="atLeast"/>
    </w:pPr>
    <w:rPr>
      <w:sz w:val="15"/>
    </w:rPr>
  </w:style>
  <w:style w:type="paragraph" w:customStyle="1" w:styleId="Labelsfed">
    <w:name w:val="Labels fed"/>
    <w:basedOn w:val="Normal"/>
    <w:uiPriority w:val="4"/>
    <w:semiHidden/>
    <w:qFormat/>
    <w:rsid w:val="00224A4A"/>
    <w:rPr>
      <w:b/>
      <w:sz w:val="18"/>
    </w:rPr>
  </w:style>
  <w:style w:type="paragraph" w:customStyle="1" w:styleId="Labels">
    <w:name w:val="Labels"/>
    <w:basedOn w:val="Normal"/>
    <w:uiPriority w:val="4"/>
    <w:semiHidden/>
    <w:qFormat/>
    <w:rsid w:val="00FC66AC"/>
    <w:rPr>
      <w:sz w:val="18"/>
    </w:rPr>
  </w:style>
  <w:style w:type="paragraph" w:customStyle="1" w:styleId="Watermark">
    <w:name w:val="Watermark"/>
    <w:basedOn w:val="Normal"/>
    <w:qFormat/>
    <w:rsid w:val="0066176B"/>
    <w:pPr>
      <w:spacing w:before="120"/>
    </w:pPr>
    <w:rPr>
      <w:b/>
      <w:caps/>
      <w:color w:val="4D4D4D"/>
      <w:sz w:val="40"/>
    </w:rPr>
  </w:style>
  <w:style w:type="paragraph" w:customStyle="1" w:styleId="Heading1-withoutnumber">
    <w:name w:val="Heading 1 - without number"/>
    <w:basedOn w:val="Heading1"/>
    <w:next w:val="Normal"/>
    <w:uiPriority w:val="4"/>
    <w:qFormat/>
    <w:rsid w:val="00F12444"/>
    <w:pPr>
      <w:numPr>
        <w:numId w:val="0"/>
      </w:numPr>
    </w:pPr>
  </w:style>
  <w:style w:type="paragraph" w:customStyle="1" w:styleId="Heading2-withoutnumber">
    <w:name w:val="Heading 2 - without number"/>
    <w:basedOn w:val="Heading2"/>
    <w:next w:val="Normal"/>
    <w:uiPriority w:val="4"/>
    <w:qFormat/>
    <w:rsid w:val="00F12444"/>
    <w:pPr>
      <w:numPr>
        <w:ilvl w:val="0"/>
        <w:numId w:val="0"/>
      </w:numPr>
    </w:pPr>
  </w:style>
  <w:style w:type="paragraph" w:customStyle="1" w:styleId="BeforeWorkinProgress">
    <w:name w:val="Before Work in Progress"/>
    <w:basedOn w:val="Normal"/>
    <w:uiPriority w:val="39"/>
    <w:semiHidden/>
    <w:rsid w:val="00AA19B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E01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\AppData\Roaming\Microsoft\Templates\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em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12AD-D634-4005-BCB7-A83D39B7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Femern Sund-Bælt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Schenka</dc:creator>
  <cp:lastModifiedBy>Simone A. H. Lohman</cp:lastModifiedBy>
  <cp:revision>3</cp:revision>
  <cp:lastPrinted>2013-12-09T11:34:00Z</cp:lastPrinted>
  <dcterms:created xsi:type="dcterms:W3CDTF">2013-12-06T14:40:00Z</dcterms:created>
  <dcterms:modified xsi:type="dcterms:W3CDTF">2013-12-09T11:34:00Z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41513</vt:lpwstr>
  </property>
  <property fmtid="{D5CDD505-2E9C-101B-9397-08002B2CF9AE}" pid="3" name="CurrentUser">
    <vt:lpwstr>Standard Profile</vt:lpwstr>
  </property>
  <property fmtid="{D5CDD505-2E9C-101B-9397-08002B2CF9AE}" pid="4" name="CurrentLanguage">
    <vt:lpwstr>English</vt:lpwstr>
  </property>
</Properties>
</file>